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DF68" w14:textId="77777777" w:rsidR="00E503A5" w:rsidRDefault="00000000">
      <w:pPr>
        <w:pStyle w:val="Standard"/>
        <w:jc w:val="center"/>
        <w:rPr>
          <w:rFonts w:ascii="ＭＳ Ｐゴシック" w:eastAsia="ＭＳ Ｐゴシック" w:hAnsi="ＭＳ Ｐゴシック"/>
          <w:color w:val="0000CC"/>
          <w:sz w:val="32"/>
          <w:szCs w:val="32"/>
        </w:rPr>
      </w:pPr>
      <w:r>
        <w:rPr>
          <w:rFonts w:ascii="ＭＳ Ｐゴシック" w:eastAsia="ＭＳ Ｐゴシック" w:hAnsi="ＭＳ Ｐゴシック"/>
          <w:color w:val="0000CC"/>
          <w:sz w:val="32"/>
          <w:szCs w:val="32"/>
        </w:rPr>
        <w:t>第8回　御前崎ロングビーチを後世に残そう！フォトコンテスト</w:t>
      </w:r>
    </w:p>
    <w:p w14:paraId="3CB97B76" w14:textId="77777777" w:rsidR="00E503A5" w:rsidRDefault="00E503A5">
      <w:pPr>
        <w:pStyle w:val="Standard"/>
        <w:rPr>
          <w:rFonts w:ascii="ＭＳ Ｐゴシック" w:eastAsia="ＭＳ Ｐゴシック" w:hAnsi="ＭＳ Ｐゴシック"/>
          <w:color w:val="000000"/>
        </w:rPr>
      </w:pPr>
    </w:p>
    <w:p w14:paraId="32C2402D" w14:textId="77777777" w:rsidR="00E503A5" w:rsidRDefault="00000000">
      <w:pPr>
        <w:rPr>
          <w:rFonts w:ascii="ＭＳ ゴシック" w:eastAsia="ＭＳ ゴシック" w:hAnsi="ＭＳ ゴシック" w:cs="Times New Roman"/>
          <w:lang w:bidi="ar-SA"/>
        </w:rPr>
      </w:pPr>
      <w:r>
        <w:rPr>
          <w:rFonts w:ascii="ＭＳ ゴシック" w:eastAsia="ＭＳ ゴシック" w:hAnsi="ＭＳ ゴシック" w:cs="Times New Roman"/>
          <w:lang w:bidi="ar-SA"/>
        </w:rPr>
        <w:t>今　日本全国で起こっているのが砂浜消滅という現実です。御前崎も例外ではなく砂の流失は続いています。現在　毎年行われている県の養浜事業により砂の投入が行われており、何とか砂浜の維持を出来ているのが状況です。</w:t>
      </w:r>
    </w:p>
    <w:p w14:paraId="6124BDCF" w14:textId="77777777" w:rsidR="00E503A5" w:rsidRDefault="00000000">
      <w:pPr>
        <w:suppressAutoHyphens w:val="0"/>
        <w:textAlignment w:val="auto"/>
        <w:rPr>
          <w:rFonts w:ascii="ＭＳ ゴシック" w:eastAsia="ＭＳ ゴシック" w:hAnsi="ＭＳ ゴシック" w:cs="Times New Roman"/>
          <w:lang w:bidi="ar-SA"/>
        </w:rPr>
      </w:pPr>
      <w:r>
        <w:rPr>
          <w:rFonts w:ascii="ＭＳ ゴシック" w:eastAsia="ＭＳ ゴシック" w:hAnsi="ＭＳ ゴシック" w:cs="Times New Roman"/>
          <w:lang w:bidi="ar-SA"/>
        </w:rPr>
        <w:t>しかしここ数年は予算の関係で、砂の投入量が少なくなっており危機的状況は増しています。</w:t>
      </w:r>
    </w:p>
    <w:p w14:paraId="5992A8A1" w14:textId="77777777" w:rsidR="00E503A5" w:rsidRDefault="00E503A5">
      <w:pPr>
        <w:pStyle w:val="Standard"/>
        <w:ind w:firstLine="240"/>
        <w:rPr>
          <w:rFonts w:ascii="ＭＳ Ｐゴシック" w:eastAsia="ＭＳ Ｐゴシック" w:hAnsi="ＭＳ Ｐゴシック"/>
          <w:color w:val="000000"/>
        </w:rPr>
      </w:pPr>
    </w:p>
    <w:p w14:paraId="6A5C210C" w14:textId="77777777" w:rsidR="00E503A5" w:rsidRDefault="00000000">
      <w:pPr>
        <w:pStyle w:val="Standard"/>
        <w:ind w:firstLine="240"/>
        <w:rPr>
          <w:rFonts w:ascii="ＭＳ Ｐゴシック" w:eastAsia="ＭＳ Ｐゴシック" w:hAnsi="ＭＳ Ｐゴシック"/>
          <w:color w:val="000000"/>
        </w:rPr>
      </w:pPr>
      <w:r>
        <w:rPr>
          <w:rFonts w:ascii="ＭＳ Ｐゴシック" w:eastAsia="ＭＳ Ｐゴシック" w:hAnsi="ＭＳ Ｐゴシック"/>
          <w:color w:val="000000"/>
        </w:rPr>
        <w:t>御前崎ロングビーチはマリンスポーツのメッカとして、1年を通してマリンスポーツ愛好家が多く訪れるビーチであり、また御前崎市の観光資源としてかけがえのない財産でもあります。</w:t>
      </w:r>
    </w:p>
    <w:p w14:paraId="6B6CAD29" w14:textId="77777777" w:rsidR="00E503A5" w:rsidRDefault="00000000">
      <w:pPr>
        <w:pStyle w:val="Standard"/>
        <w:rPr>
          <w:rFonts w:ascii="ＭＳ Ｐゴシック" w:eastAsia="ＭＳ Ｐゴシック" w:hAnsi="ＭＳ Ｐゴシック"/>
          <w:color w:val="000000"/>
        </w:rPr>
      </w:pPr>
      <w:r>
        <w:rPr>
          <w:rFonts w:ascii="ＭＳ Ｐゴシック" w:eastAsia="ＭＳ Ｐゴシック" w:hAnsi="ＭＳ Ｐゴシック"/>
          <w:color w:val="000000"/>
        </w:rPr>
        <w:t>その私たちのかけがえない財産である御前崎ロングビーチという尊い自然を再認識するとともに、ロングビーチの砂浜を後世に残し伝えていくための風景写真を今年も募集します。</w:t>
      </w:r>
    </w:p>
    <w:p w14:paraId="433BFC00" w14:textId="77777777" w:rsidR="00E503A5" w:rsidRDefault="00000000">
      <w:pPr>
        <w:pStyle w:val="Standard"/>
        <w:rPr>
          <w:rFonts w:ascii="ＭＳ Ｐゴシック" w:eastAsia="ＭＳ Ｐゴシック" w:hAnsi="ＭＳ Ｐゴシック"/>
          <w:color w:val="000000"/>
        </w:rPr>
      </w:pPr>
      <w:r>
        <w:rPr>
          <w:rFonts w:ascii="ＭＳ Ｐゴシック" w:eastAsia="ＭＳ Ｐゴシック" w:hAnsi="ＭＳ Ｐゴシック"/>
          <w:color w:val="000000"/>
        </w:rPr>
        <w:t>初めて応募されます方の作品も歓迎いたします。皆様の自信作でお気軽にご参加下さい。</w:t>
      </w:r>
    </w:p>
    <w:p w14:paraId="6F3F5A73" w14:textId="77777777" w:rsidR="00E503A5" w:rsidRDefault="00000000">
      <w:pPr>
        <w:pStyle w:val="Standard"/>
        <w:rPr>
          <w:rFonts w:ascii="ＭＳ Ｐゴシック" w:eastAsia="ＭＳ Ｐゴシック" w:hAnsi="ＭＳ Ｐゴシック"/>
        </w:rPr>
      </w:pPr>
      <w:r>
        <w:rPr>
          <w:rFonts w:ascii="ＭＳ Ｐゴシック" w:eastAsia="ＭＳ Ｐゴシック" w:hAnsi="ＭＳ Ｐゴシック"/>
        </w:rPr>
        <w:t>是非　御前崎渚の交番にご来館いただき、写真応募、写真審査にもご参加ください！</w:t>
      </w:r>
    </w:p>
    <w:p w14:paraId="6C7DCE6F" w14:textId="77777777" w:rsidR="00E503A5" w:rsidRDefault="00E503A5">
      <w:pPr>
        <w:pStyle w:val="Standard"/>
        <w:rPr>
          <w:rFonts w:ascii="ＭＳ Ｐゴシック" w:eastAsia="ＭＳ Ｐゴシック" w:hAnsi="ＭＳ Ｐゴシック"/>
        </w:rPr>
      </w:pPr>
    </w:p>
    <w:p w14:paraId="31655E74" w14:textId="77777777" w:rsidR="00E503A5" w:rsidRDefault="00000000">
      <w:pPr>
        <w:pStyle w:val="Standard"/>
      </w:pPr>
      <w:r>
        <w:rPr>
          <w:rFonts w:ascii="ＭＳ Ｐゴシック" w:eastAsia="ＭＳ Ｐゴシック" w:hAnsi="ＭＳ Ｐゴシック"/>
          <w:color w:val="0000CC"/>
        </w:rPr>
        <w:t xml:space="preserve">題材　</w:t>
      </w:r>
      <w:r>
        <w:rPr>
          <w:rFonts w:ascii="ＭＳ Ｐゴシック" w:eastAsia="ＭＳ Ｐゴシック" w:hAnsi="ＭＳ Ｐゴシック"/>
        </w:rPr>
        <w:t xml:space="preserve">　</w:t>
      </w:r>
    </w:p>
    <w:p w14:paraId="18E551CC" w14:textId="77777777" w:rsidR="00E503A5" w:rsidRDefault="00000000">
      <w:pPr>
        <w:pStyle w:val="Standard"/>
        <w:ind w:firstLine="240"/>
        <w:rPr>
          <w:rFonts w:ascii="ＭＳ Ｐゴシック" w:eastAsia="ＭＳ Ｐゴシック" w:hAnsi="ＭＳ Ｐゴシック"/>
          <w:color w:val="000000"/>
        </w:rPr>
      </w:pPr>
      <w:r>
        <w:rPr>
          <w:rFonts w:ascii="ＭＳ Ｐゴシック" w:eastAsia="ＭＳ Ｐゴシック" w:hAnsi="ＭＳ Ｐゴシック"/>
          <w:color w:val="000000"/>
        </w:rPr>
        <w:t>後世に残したい御前崎ロングビーチの風景（必ず砂浜を入れてください）</w:t>
      </w:r>
    </w:p>
    <w:p w14:paraId="307FC7CB" w14:textId="77777777" w:rsidR="00E503A5"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 xml:space="preserve">賞　　</w:t>
      </w:r>
    </w:p>
    <w:p w14:paraId="31207191" w14:textId="77777777" w:rsidR="00E503A5" w:rsidRDefault="00000000">
      <w:pPr>
        <w:pStyle w:val="ListContents"/>
        <w:widowControl/>
        <w:ind w:left="0" w:firstLine="240"/>
        <w:rPr>
          <w:rFonts w:ascii="ＭＳ Ｐゴシック" w:eastAsia="ＭＳ Ｐゴシック" w:hAnsi="ＭＳ Ｐゴシック"/>
          <w:color w:val="333333"/>
        </w:rPr>
      </w:pPr>
      <w:r>
        <w:rPr>
          <w:rFonts w:ascii="ＭＳ Ｐゴシック" w:eastAsia="ＭＳ Ｐゴシック" w:hAnsi="ＭＳ Ｐゴシック"/>
          <w:color w:val="333333"/>
        </w:rPr>
        <w:t>最優秀賞（1点）御前崎の名産品3万円相当</w:t>
      </w:r>
    </w:p>
    <w:p w14:paraId="44B191B4" w14:textId="77777777" w:rsidR="00E503A5" w:rsidRDefault="00000000">
      <w:pPr>
        <w:pStyle w:val="ListContents"/>
        <w:widowControl/>
        <w:ind w:left="0"/>
      </w:pPr>
      <w:r>
        <w:rPr>
          <w:rFonts w:ascii="ＭＳ Ｐゴシック" w:eastAsia="ＭＳ Ｐゴシック" w:hAnsi="ＭＳ Ｐゴシック"/>
          <w:color w:val="333333"/>
        </w:rPr>
        <w:t xml:space="preserve">　　</w:t>
      </w:r>
      <w:r>
        <w:rPr>
          <w:rFonts w:ascii="ＭＳ Ｐゴシック" w:eastAsia="ＭＳ Ｐゴシック" w:hAnsi="ＭＳ Ｐゴシック"/>
          <w:color w:val="000000"/>
        </w:rPr>
        <w:t>優秀賞（1点）御前崎の名産品1万円相</w:t>
      </w:r>
    </w:p>
    <w:p w14:paraId="6B2F91E9" w14:textId="77777777" w:rsidR="00E503A5"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応募資格</w:t>
      </w:r>
    </w:p>
    <w:p w14:paraId="1AFD8A96" w14:textId="77777777" w:rsidR="00E503A5" w:rsidRDefault="00000000">
      <w:pPr>
        <w:pStyle w:val="ListContents"/>
        <w:widowControl/>
        <w:ind w:left="0" w:firstLine="720"/>
        <w:rPr>
          <w:rFonts w:ascii="ＭＳ Ｐゴシック" w:eastAsia="ＭＳ Ｐゴシック" w:hAnsi="ＭＳ Ｐゴシック"/>
          <w:color w:val="333333"/>
        </w:rPr>
      </w:pPr>
      <w:r>
        <w:rPr>
          <w:rFonts w:ascii="ＭＳ Ｐゴシック" w:eastAsia="ＭＳ Ｐゴシック" w:hAnsi="ＭＳ Ｐゴシック"/>
          <w:color w:val="333333"/>
        </w:rPr>
        <w:t>不問。</w:t>
      </w:r>
    </w:p>
    <w:p w14:paraId="0BBA688C" w14:textId="77777777" w:rsidR="00E503A5"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応募形態</w:t>
      </w:r>
    </w:p>
    <w:p w14:paraId="0949845A" w14:textId="77777777" w:rsidR="00E503A5" w:rsidRDefault="00000000">
      <w:pPr>
        <w:pStyle w:val="ListContents"/>
        <w:widowControl/>
        <w:rPr>
          <w:rFonts w:ascii="ＭＳ Ｐゴシック" w:eastAsia="ＭＳ Ｐゴシック" w:hAnsi="ＭＳ Ｐゴシック"/>
          <w:color w:val="333333"/>
        </w:rPr>
      </w:pPr>
      <w:r>
        <w:rPr>
          <w:rFonts w:ascii="ＭＳ Ｐゴシック" w:eastAsia="ＭＳ Ｐゴシック" w:hAnsi="ＭＳ Ｐゴシック"/>
          <w:color w:val="333333"/>
        </w:rPr>
        <w:t>プリントまたはデータ。プリントの場合はA4サイズ、データの場合は1MB以上5MB以下とする。</w:t>
      </w:r>
    </w:p>
    <w:p w14:paraId="64671ABA" w14:textId="77777777" w:rsidR="00E503A5" w:rsidRDefault="00000000">
      <w:pPr>
        <w:pStyle w:val="ListContents"/>
        <w:widowControl/>
        <w:numPr>
          <w:ilvl w:val="1"/>
          <w:numId w:val="1"/>
        </w:numPr>
        <w:rPr>
          <w:rFonts w:ascii="ＭＳ Ｐゴシック" w:eastAsia="ＭＳ Ｐゴシック" w:hAnsi="ＭＳ Ｐゴシック"/>
          <w:color w:val="333333"/>
        </w:rPr>
      </w:pPr>
      <w:r>
        <w:rPr>
          <w:rFonts w:ascii="ＭＳ Ｐゴシック" w:eastAsia="ＭＳ Ｐゴシック" w:hAnsi="ＭＳ Ｐゴシック"/>
          <w:color w:val="333333"/>
        </w:rPr>
        <w:t>御前崎　渚の交番HP内にある応募表に必要事項ご記入の上、メールまたは郵送してください。持ち込み可。</w:t>
      </w:r>
    </w:p>
    <w:p w14:paraId="62794DF3" w14:textId="77777777" w:rsidR="00E503A5" w:rsidRDefault="00000000">
      <w:pPr>
        <w:pStyle w:val="ListContents"/>
        <w:widowControl/>
        <w:ind w:left="900"/>
        <w:rPr>
          <w:rFonts w:ascii="ＭＳ Ｐゴシック" w:eastAsia="ＭＳ Ｐゴシック" w:hAnsi="ＭＳ Ｐゴシック"/>
          <w:color w:val="333333"/>
        </w:rPr>
      </w:pPr>
      <w:r>
        <w:rPr>
          <w:rFonts w:ascii="ＭＳ Ｐゴシック" w:eastAsia="ＭＳ Ｐゴシック" w:hAnsi="ＭＳ Ｐゴシック"/>
          <w:color w:val="333333"/>
        </w:rPr>
        <w:t>＊画像の合成および加工不可。</w:t>
      </w:r>
    </w:p>
    <w:p w14:paraId="62B05132" w14:textId="77777777" w:rsidR="00E503A5"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応募規定</w:t>
      </w:r>
    </w:p>
    <w:p w14:paraId="2127D6EA" w14:textId="77777777" w:rsidR="00E503A5"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●1人1点</w:t>
      </w:r>
      <w:r>
        <w:rPr>
          <w:rFonts w:ascii="ＭＳ Ｐゴシック" w:eastAsia="ＭＳ Ｐゴシック" w:hAnsi="ＭＳ Ｐゴシック"/>
          <w:color w:val="333333"/>
        </w:rPr>
        <w:br/>
        <w:t>●過去の写真、カラー・モノクロ、デジタル・フィルム可</w:t>
      </w:r>
      <w:r>
        <w:rPr>
          <w:rFonts w:ascii="ＭＳ Ｐゴシック" w:eastAsia="ＭＳ Ｐゴシック" w:hAnsi="ＭＳ Ｐゴシック"/>
          <w:color w:val="333333"/>
        </w:rPr>
        <w:br/>
        <w:t>●他コンテストとの二重応募不可。</w:t>
      </w:r>
      <w:r>
        <w:rPr>
          <w:rFonts w:ascii="ＭＳ Ｐゴシック" w:eastAsia="ＭＳ Ｐゴシック" w:hAnsi="ＭＳ Ｐゴシック"/>
          <w:color w:val="333333"/>
        </w:rPr>
        <w:br/>
        <w:t>●応募作品の返却不可。</w:t>
      </w:r>
    </w:p>
    <w:p w14:paraId="106C8A21" w14:textId="77777777" w:rsidR="00E503A5" w:rsidRPr="00D76AC1" w:rsidRDefault="00000000">
      <w:pPr>
        <w:pStyle w:val="ListHeading"/>
        <w:widowControl/>
        <w:rPr>
          <w:rFonts w:ascii="ＭＳ Ｐゴシック" w:eastAsia="ＭＳ Ｐゴシック" w:hAnsi="ＭＳ Ｐゴシック"/>
        </w:rPr>
      </w:pPr>
      <w:r w:rsidRPr="00D76AC1">
        <w:rPr>
          <w:rFonts w:ascii="ＭＳ Ｐゴシック" w:eastAsia="ＭＳ Ｐゴシック" w:hAnsi="ＭＳ Ｐゴシック"/>
        </w:rPr>
        <w:t>●応募していただきました作品の題名と、なぜこの写真を選ばれたのか理由、写真への思いなどをご記入ください。（別紙）</w:t>
      </w:r>
    </w:p>
    <w:p w14:paraId="2EFBD387" w14:textId="77777777" w:rsidR="00E503A5" w:rsidRDefault="00E503A5">
      <w:pPr>
        <w:pStyle w:val="ListContents"/>
        <w:widowControl/>
        <w:ind w:left="0"/>
      </w:pPr>
    </w:p>
    <w:p w14:paraId="0DEEBD16" w14:textId="77777777" w:rsidR="00E503A5"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応募方法</w:t>
      </w:r>
    </w:p>
    <w:p w14:paraId="1AD89CB5" w14:textId="77777777" w:rsidR="00E503A5"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＜プリント＞</w:t>
      </w:r>
      <w:r>
        <w:rPr>
          <w:rFonts w:ascii="ＭＳ Ｐゴシック" w:eastAsia="ＭＳ Ｐゴシック" w:hAnsi="ＭＳ Ｐゴシック"/>
          <w:color w:val="333333"/>
        </w:rPr>
        <w:br/>
        <w:t>必要事項を明記した応募表を1点につき1枚貼付のうえ、下記応募先へ郵送または持参する。応募表はオフィシャルサイトからダウンロードして使用。</w:t>
      </w:r>
    </w:p>
    <w:p w14:paraId="03008993" w14:textId="77777777" w:rsidR="00E503A5"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＜データ＞</w:t>
      </w:r>
      <w:r>
        <w:rPr>
          <w:rFonts w:ascii="ＭＳ Ｐゴシック" w:eastAsia="ＭＳ Ｐゴシック" w:hAnsi="ＭＳ Ｐゴシック"/>
          <w:color w:val="333333"/>
        </w:rPr>
        <w:br/>
        <w:t>御前崎　渚の交番HP内のフォトコンテスト応募表に必要事項をご記入のうえ、作品データを添付してEメールアドレスへ送信する。</w:t>
      </w:r>
    </w:p>
    <w:p w14:paraId="46AA7A42" w14:textId="77777777" w:rsidR="00E503A5"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応募締切</w:t>
      </w:r>
    </w:p>
    <w:p w14:paraId="1521161D" w14:textId="77777777" w:rsidR="00E503A5" w:rsidRDefault="00000000">
      <w:pPr>
        <w:pStyle w:val="ListContents"/>
        <w:rPr>
          <w:rFonts w:ascii="ＭＳ Ｐゴシック" w:eastAsia="ＭＳ Ｐゴシック" w:hAnsi="ＭＳ Ｐゴシック"/>
          <w:color w:val="000000"/>
        </w:rPr>
      </w:pPr>
      <w:r>
        <w:rPr>
          <w:rFonts w:ascii="ＭＳ Ｐゴシック" w:eastAsia="ＭＳ Ｐゴシック" w:hAnsi="ＭＳ Ｐゴシック"/>
          <w:color w:val="000000"/>
        </w:rPr>
        <w:t>2024年3月31日（日）消印有効</w:t>
      </w:r>
    </w:p>
    <w:p w14:paraId="315A22BD" w14:textId="77777777" w:rsidR="00E503A5" w:rsidRDefault="00E503A5">
      <w:pPr>
        <w:pStyle w:val="ListHeading"/>
        <w:widowControl/>
        <w:rPr>
          <w:rFonts w:ascii="ＭＳ Ｐゴシック" w:eastAsia="ＭＳ Ｐゴシック" w:hAnsi="ＭＳ Ｐゴシック"/>
          <w:color w:val="000099"/>
        </w:rPr>
      </w:pPr>
    </w:p>
    <w:p w14:paraId="69F37C15" w14:textId="77777777" w:rsidR="00E503A5" w:rsidRDefault="00E503A5">
      <w:pPr>
        <w:pStyle w:val="ListContents"/>
      </w:pPr>
    </w:p>
    <w:p w14:paraId="3CEC2026" w14:textId="77777777" w:rsidR="00E503A5"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審査</w:t>
      </w:r>
    </w:p>
    <w:p w14:paraId="499A2892" w14:textId="77777777" w:rsidR="00E503A5" w:rsidRDefault="00000000">
      <w:pPr>
        <w:pStyle w:val="ListContents"/>
        <w:ind w:left="0"/>
        <w:rPr>
          <w:rFonts w:ascii="ＭＳ Ｐゴシック" w:eastAsia="ＭＳ Ｐゴシック" w:hAnsi="ＭＳ Ｐゴシック"/>
          <w:color w:val="000000"/>
        </w:rPr>
      </w:pPr>
      <w:r>
        <w:rPr>
          <w:rFonts w:ascii="ＭＳ Ｐゴシック" w:eastAsia="ＭＳ Ｐゴシック" w:hAnsi="ＭＳ Ｐゴシック"/>
          <w:color w:val="000000"/>
        </w:rPr>
        <w:t>応募後御前崎　渚の交番にて写真を展示いたします。</w:t>
      </w:r>
    </w:p>
    <w:p w14:paraId="3A134FEB" w14:textId="77777777" w:rsidR="00E503A5"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締切後御前崎　渚の交番に訪れる来館者の投票にて賞を決定いたします。</w:t>
      </w:r>
    </w:p>
    <w:p w14:paraId="11EDACE9" w14:textId="77777777" w:rsidR="00E503A5"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＊写真審査投票締切　2024年5月31日（金）</w:t>
      </w:r>
    </w:p>
    <w:p w14:paraId="660F2582" w14:textId="77777777" w:rsidR="00E503A5"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日　渚の交番閉館まで。</w:t>
      </w:r>
    </w:p>
    <w:p w14:paraId="6E1ED546" w14:textId="77777777" w:rsidR="00E503A5" w:rsidRDefault="00000000">
      <w:pPr>
        <w:pStyle w:val="ListHeading"/>
        <w:widowControl/>
        <w:rPr>
          <w:rFonts w:ascii="ＭＳ Ｐゴシック" w:eastAsia="ＭＳ Ｐゴシック" w:hAnsi="ＭＳ Ｐゴシック"/>
          <w:color w:val="000000"/>
        </w:rPr>
      </w:pPr>
      <w:r>
        <w:rPr>
          <w:rFonts w:ascii="ＭＳ Ｐゴシック" w:eastAsia="ＭＳ Ｐゴシック" w:hAnsi="ＭＳ Ｐゴシック"/>
          <w:color w:val="000000"/>
        </w:rPr>
        <w:t>＊投票者にも抽選で御前崎名産品1万円相当が1名に当たります。</w:t>
      </w:r>
    </w:p>
    <w:p w14:paraId="2FE8D199" w14:textId="77777777" w:rsidR="00E503A5"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発表</w:t>
      </w:r>
    </w:p>
    <w:p w14:paraId="11BD951B" w14:textId="77777777" w:rsidR="00E503A5" w:rsidRDefault="00000000">
      <w:pPr>
        <w:pStyle w:val="ListContents"/>
        <w:widowControl/>
        <w:ind w:left="360"/>
        <w:rPr>
          <w:rFonts w:ascii="ＭＳ Ｐゴシック" w:eastAsia="ＭＳ Ｐゴシック" w:hAnsi="ＭＳ Ｐゴシック"/>
          <w:color w:val="333333"/>
        </w:rPr>
      </w:pPr>
      <w:r>
        <w:rPr>
          <w:rFonts w:ascii="ＭＳ Ｐゴシック" w:eastAsia="ＭＳ Ｐゴシック" w:hAnsi="ＭＳ Ｐゴシック"/>
          <w:color w:val="333333"/>
        </w:rPr>
        <w:t>2024年6月1日（土）午前12時頃　御前崎　渚の交番にて行います。</w:t>
      </w:r>
    </w:p>
    <w:p w14:paraId="310DDAF7" w14:textId="77777777" w:rsidR="00E503A5"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主催</w:t>
      </w:r>
    </w:p>
    <w:p w14:paraId="7B960B5F" w14:textId="77777777" w:rsidR="00E503A5"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 xml:space="preserve">御前崎　渚の交番　</w:t>
      </w:r>
    </w:p>
    <w:p w14:paraId="463F2CF4" w14:textId="77777777" w:rsidR="00E503A5"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応募先・</w:t>
      </w:r>
      <w:r>
        <w:rPr>
          <w:rFonts w:ascii="ＭＳ Ｐゴシック" w:eastAsia="ＭＳ Ｐゴシック" w:hAnsi="ＭＳ Ｐゴシック"/>
          <w:color w:val="000099"/>
        </w:rPr>
        <w:br/>
        <w:t>問い合わせ</w:t>
      </w:r>
    </w:p>
    <w:p w14:paraId="00AC66C9" w14:textId="77777777" w:rsidR="00E503A5" w:rsidRDefault="00000000">
      <w:pPr>
        <w:pStyle w:val="ListContents"/>
        <w:widowControl/>
        <w:ind w:left="0"/>
      </w:pPr>
      <w:r>
        <w:rPr>
          <w:rFonts w:ascii="ＭＳ Ｐゴシック" w:eastAsia="ＭＳ Ｐゴシック" w:hAnsi="ＭＳ Ｐゴシック"/>
          <w:color w:val="333333"/>
        </w:rPr>
        <w:t>〒</w:t>
      </w:r>
      <w:r>
        <w:rPr>
          <w:rFonts w:ascii="ＭＳ Ｐゴシック" w:eastAsia="ＭＳ Ｐゴシック" w:hAnsi="ＭＳ Ｐゴシック"/>
          <w:color w:val="222222"/>
        </w:rPr>
        <w:t>437-1621</w:t>
      </w:r>
    </w:p>
    <w:p w14:paraId="70EFCDD6" w14:textId="77777777" w:rsidR="00E503A5" w:rsidRDefault="00000000">
      <w:pPr>
        <w:pStyle w:val="ListContents"/>
        <w:widowControl/>
        <w:ind w:left="0"/>
      </w:pPr>
      <w:r>
        <w:rPr>
          <w:rFonts w:ascii="ＭＳ Ｐゴシック" w:eastAsia="ＭＳ Ｐゴシック" w:hAnsi="ＭＳ Ｐゴシック"/>
          <w:color w:val="333333"/>
        </w:rPr>
        <w:t>静岡県御前崎市御前崎1565-2</w:t>
      </w:r>
    </w:p>
    <w:p w14:paraId="3AB87A03" w14:textId="77777777" w:rsidR="00E503A5"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URL　http://omaezaki-nagisa-koban.com/</w:t>
      </w:r>
    </w:p>
    <w:p w14:paraId="522DA06D" w14:textId="77777777" w:rsidR="00E503A5" w:rsidRDefault="00E503A5">
      <w:pPr>
        <w:pStyle w:val="ListContents"/>
        <w:widowControl/>
        <w:rPr>
          <w:rFonts w:ascii="ＭＳ Ｐゴシック" w:eastAsia="ＭＳ Ｐゴシック" w:hAnsi="ＭＳ Ｐゴシック"/>
          <w:color w:val="0070C0"/>
        </w:rPr>
      </w:pPr>
    </w:p>
    <w:p w14:paraId="3B705F8C" w14:textId="77777777" w:rsidR="00E503A5" w:rsidRDefault="00000000">
      <w:pPr>
        <w:pStyle w:val="Standard"/>
        <w:rPr>
          <w:rFonts w:ascii="ＭＳ Ｐゴシック" w:eastAsia="ＭＳ Ｐゴシック" w:hAnsi="ＭＳ Ｐゴシック"/>
          <w:color w:val="0070C0"/>
        </w:rPr>
      </w:pPr>
      <w:r>
        <w:rPr>
          <w:rFonts w:ascii="ＭＳ Ｐゴシック" w:eastAsia="ＭＳ Ｐゴシック" w:hAnsi="ＭＳ Ｐゴシック"/>
          <w:color w:val="0070C0"/>
        </w:rPr>
        <w:t xml:space="preserve">注意事項　</w:t>
      </w:r>
    </w:p>
    <w:p w14:paraId="610E518D" w14:textId="77777777" w:rsidR="00E503A5" w:rsidRDefault="00000000">
      <w:pPr>
        <w:pStyle w:val="Standard"/>
      </w:pPr>
      <w:r>
        <w:rPr>
          <w:rFonts w:ascii="ＭＳ Ｐゴシック" w:eastAsia="ＭＳ Ｐゴシック" w:hAnsi="ＭＳ Ｐゴシック"/>
          <w:color w:val="333333"/>
        </w:rPr>
        <w:t>◎応募作品の返却はできません。</w:t>
      </w:r>
    </w:p>
    <w:p w14:paraId="7D5B8A4D"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◎承認された応募作品は御前崎渚の交番内にて閲覧いたします。入賞作品発表の際はお名前を公表します。</w:t>
      </w:r>
    </w:p>
    <w:p w14:paraId="3BD5A462"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◎応募作品は未発表のもので、同一または類似したコンテストに応募及び発表される予定の無いものに限ります（類似及び二重応募作品と認められた場合は、賞を取り消すことがあります）。</w:t>
      </w:r>
    </w:p>
    <w:p w14:paraId="0E10198C"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◎法令または公序良俗に反するもの、コンテストの趣旨にそぐわない内容、危険な行為または環境破壊等の行為であると主催者により判断された場合は失格とします。</w:t>
      </w:r>
    </w:p>
    <w:p w14:paraId="1AB0D073"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◎著作権などの権利のすべてが応募時点で応募者に帰属するものに限ります。</w:t>
      </w:r>
    </w:p>
    <w:p w14:paraId="0C399549"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◎肖像権侵害などの責任は負いかねます。人物や建造物、物品などが写っている場合は、写っている方本人（被写体）の承諾を得てから応募してください。</w:t>
      </w:r>
    </w:p>
    <w:p w14:paraId="1820CC44"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入賞作品は、一般社団法人御前崎スマイルプロジェクトが使用権を持つこととし、海の環境保全活動に関する素材や当フォトコン、当プロジェクトのPR素材として、有効に活用させていただきます。（印刷物、ホームページ等で活用する場合があります）</w:t>
      </w:r>
    </w:p>
    <w:p w14:paraId="3D490FC4" w14:textId="77777777" w:rsidR="00E503A5" w:rsidRDefault="00E503A5">
      <w:pPr>
        <w:pStyle w:val="Standard"/>
        <w:rPr>
          <w:rFonts w:ascii="ＭＳ Ｐゴシック" w:eastAsia="ＭＳ Ｐゴシック" w:hAnsi="ＭＳ Ｐゴシック"/>
        </w:rPr>
      </w:pPr>
    </w:p>
    <w:p w14:paraId="36EE9B7C" w14:textId="77777777" w:rsidR="00E503A5" w:rsidRDefault="00E503A5">
      <w:pPr>
        <w:pStyle w:val="Standard"/>
        <w:rPr>
          <w:rFonts w:ascii="ＭＳ Ｐゴシック" w:eastAsia="ＭＳ Ｐゴシック" w:hAnsi="ＭＳ Ｐゴシック"/>
        </w:rPr>
      </w:pPr>
    </w:p>
    <w:p w14:paraId="7ACFB03F" w14:textId="77777777" w:rsidR="00E503A5" w:rsidRDefault="00E503A5">
      <w:pPr>
        <w:pStyle w:val="Standard"/>
        <w:rPr>
          <w:rFonts w:ascii="ＭＳ Ｐゴシック" w:eastAsia="ＭＳ Ｐゴシック" w:hAnsi="ＭＳ Ｐゴシック"/>
        </w:rPr>
      </w:pPr>
    </w:p>
    <w:p w14:paraId="0CA956AD" w14:textId="77777777" w:rsidR="00E503A5" w:rsidRDefault="00E503A5">
      <w:pPr>
        <w:pStyle w:val="Standard"/>
        <w:rPr>
          <w:rFonts w:ascii="ＭＳ Ｐゴシック" w:eastAsia="ＭＳ Ｐゴシック" w:hAnsi="ＭＳ Ｐゴシック"/>
        </w:rPr>
      </w:pPr>
    </w:p>
    <w:p w14:paraId="576EF301" w14:textId="77777777" w:rsidR="00E503A5" w:rsidRDefault="00E503A5">
      <w:pPr>
        <w:pStyle w:val="Standard"/>
        <w:rPr>
          <w:rFonts w:ascii="ＭＳ Ｐゴシック" w:eastAsia="ＭＳ Ｐゴシック" w:hAnsi="ＭＳ Ｐゴシック"/>
        </w:rPr>
      </w:pPr>
    </w:p>
    <w:p w14:paraId="566D4421" w14:textId="77777777" w:rsidR="00E503A5" w:rsidRDefault="00E503A5">
      <w:pPr>
        <w:pStyle w:val="Standard"/>
        <w:rPr>
          <w:rFonts w:ascii="ＭＳ Ｐゴシック" w:eastAsia="ＭＳ Ｐゴシック" w:hAnsi="ＭＳ Ｐゴシック"/>
        </w:rPr>
      </w:pPr>
    </w:p>
    <w:p w14:paraId="38DB8CDE" w14:textId="77777777" w:rsidR="00E503A5" w:rsidRDefault="00E503A5">
      <w:pPr>
        <w:pStyle w:val="Standard"/>
        <w:rPr>
          <w:rFonts w:ascii="ＭＳ Ｐゴシック" w:eastAsia="ＭＳ Ｐゴシック" w:hAnsi="ＭＳ Ｐゴシック"/>
        </w:rPr>
      </w:pPr>
    </w:p>
    <w:p w14:paraId="59B7E32F" w14:textId="77777777" w:rsidR="00E503A5" w:rsidRDefault="00E503A5">
      <w:pPr>
        <w:pStyle w:val="Standard"/>
        <w:rPr>
          <w:rFonts w:ascii="ＭＳ Ｐゴシック" w:eastAsia="ＭＳ Ｐゴシック" w:hAnsi="ＭＳ Ｐゴシック"/>
        </w:rPr>
      </w:pPr>
    </w:p>
    <w:p w14:paraId="7E93674D" w14:textId="77777777" w:rsidR="00E503A5" w:rsidRDefault="00E503A5">
      <w:pPr>
        <w:pStyle w:val="Standard"/>
        <w:rPr>
          <w:rFonts w:ascii="ＭＳ Ｐゴシック" w:eastAsia="ＭＳ Ｐゴシック" w:hAnsi="ＭＳ Ｐゴシック"/>
        </w:rPr>
      </w:pPr>
    </w:p>
    <w:p w14:paraId="77EEDE05" w14:textId="77777777" w:rsidR="00E503A5" w:rsidRDefault="00E503A5">
      <w:pPr>
        <w:pStyle w:val="Standard"/>
        <w:rPr>
          <w:rFonts w:ascii="ＭＳ Ｐゴシック" w:eastAsia="ＭＳ Ｐゴシック" w:hAnsi="ＭＳ Ｐゴシック"/>
        </w:rPr>
      </w:pPr>
    </w:p>
    <w:p w14:paraId="21C85922" w14:textId="77777777" w:rsidR="00E503A5" w:rsidRDefault="00E503A5">
      <w:pPr>
        <w:pStyle w:val="Standard"/>
        <w:rPr>
          <w:rFonts w:ascii="ＭＳ Ｐゴシック" w:eastAsia="ＭＳ Ｐゴシック" w:hAnsi="ＭＳ Ｐゴシック"/>
        </w:rPr>
      </w:pPr>
    </w:p>
    <w:p w14:paraId="1E1035CF" w14:textId="77777777" w:rsidR="00E503A5" w:rsidRDefault="00E503A5">
      <w:pPr>
        <w:pStyle w:val="Standard"/>
        <w:rPr>
          <w:rFonts w:ascii="ＭＳ Ｐゴシック" w:eastAsia="ＭＳ Ｐゴシック" w:hAnsi="ＭＳ Ｐゴシック"/>
        </w:rPr>
      </w:pPr>
    </w:p>
    <w:p w14:paraId="6EED1279" w14:textId="77777777" w:rsidR="00E503A5" w:rsidRDefault="00E503A5">
      <w:pPr>
        <w:pStyle w:val="Standard"/>
        <w:rPr>
          <w:rFonts w:ascii="ＭＳ Ｐゴシック" w:eastAsia="ＭＳ Ｐゴシック" w:hAnsi="ＭＳ Ｐゴシック"/>
        </w:rPr>
      </w:pPr>
    </w:p>
    <w:p w14:paraId="17EAA8B7" w14:textId="77777777" w:rsidR="00E503A5" w:rsidRDefault="00E503A5">
      <w:pPr>
        <w:pStyle w:val="Standard"/>
        <w:rPr>
          <w:rFonts w:ascii="ＭＳ Ｐゴシック" w:eastAsia="ＭＳ Ｐゴシック" w:hAnsi="ＭＳ Ｐゴシック"/>
        </w:rPr>
      </w:pPr>
    </w:p>
    <w:p w14:paraId="20573898" w14:textId="77777777" w:rsidR="00E503A5" w:rsidRDefault="00E503A5">
      <w:pPr>
        <w:pStyle w:val="Standard"/>
        <w:rPr>
          <w:rFonts w:ascii="ＭＳ Ｐゴシック" w:eastAsia="ＭＳ Ｐゴシック" w:hAnsi="ＭＳ Ｐゴシック"/>
        </w:rPr>
      </w:pPr>
    </w:p>
    <w:p w14:paraId="4D22D6F7" w14:textId="77777777" w:rsidR="00E503A5" w:rsidRDefault="00E503A5">
      <w:pPr>
        <w:pStyle w:val="Standard"/>
        <w:rPr>
          <w:rFonts w:ascii="ＭＳ Ｐゴシック" w:eastAsia="ＭＳ Ｐゴシック" w:hAnsi="ＭＳ Ｐゴシック"/>
        </w:rPr>
      </w:pPr>
    </w:p>
    <w:p w14:paraId="4C9DA0F7" w14:textId="77777777" w:rsidR="00E503A5" w:rsidRDefault="00000000">
      <w:pPr>
        <w:pStyle w:val="Standard"/>
        <w:jc w:val="center"/>
        <w:rPr>
          <w:rFonts w:ascii="ＭＳ Ｐゴシック" w:eastAsia="ＭＳ Ｐゴシック" w:hAnsi="ＭＳ Ｐゴシック"/>
          <w:color w:val="000000"/>
          <w:sz w:val="40"/>
          <w:szCs w:val="40"/>
        </w:rPr>
      </w:pPr>
      <w:r>
        <w:rPr>
          <w:rFonts w:ascii="ＭＳ Ｐゴシック" w:eastAsia="ＭＳ Ｐゴシック" w:hAnsi="ＭＳ Ｐゴシック"/>
          <w:color w:val="000000"/>
          <w:sz w:val="40"/>
          <w:szCs w:val="40"/>
        </w:rPr>
        <w:t>御前崎ロングビーチを後世に残そう！フォトコンテスト</w:t>
      </w:r>
    </w:p>
    <w:p w14:paraId="5634F866" w14:textId="77777777" w:rsidR="00E503A5" w:rsidRDefault="00E503A5">
      <w:pPr>
        <w:pStyle w:val="Standard"/>
        <w:rPr>
          <w:rFonts w:ascii="ＭＳ Ｐゴシック" w:eastAsia="ＭＳ Ｐゴシック" w:hAnsi="ＭＳ Ｐゴシック"/>
        </w:rPr>
      </w:pPr>
    </w:p>
    <w:p w14:paraId="492A44A2" w14:textId="77777777" w:rsidR="00E503A5" w:rsidRDefault="00000000">
      <w:pPr>
        <w:pStyle w:val="Standard"/>
        <w:jc w:val="center"/>
        <w:rPr>
          <w:rFonts w:ascii="ＭＳ Ｐゴシック" w:eastAsia="ＭＳ Ｐゴシック" w:hAnsi="ＭＳ Ｐゴシック"/>
          <w:sz w:val="40"/>
          <w:szCs w:val="40"/>
        </w:rPr>
      </w:pPr>
      <w:r>
        <w:rPr>
          <w:rFonts w:ascii="ＭＳ Ｐゴシック" w:eastAsia="ＭＳ Ｐゴシック" w:hAnsi="ＭＳ Ｐゴシック"/>
          <w:sz w:val="40"/>
          <w:szCs w:val="40"/>
        </w:rPr>
        <w:t>応募フォーム</w:t>
      </w:r>
    </w:p>
    <w:p w14:paraId="7597E40C" w14:textId="77777777" w:rsidR="00E503A5" w:rsidRDefault="00E503A5">
      <w:pPr>
        <w:pStyle w:val="Standard"/>
        <w:rPr>
          <w:rFonts w:ascii="ＭＳ Ｐゴシック" w:eastAsia="ＭＳ Ｐゴシック" w:hAnsi="ＭＳ Ｐゴシック"/>
        </w:rPr>
      </w:pPr>
    </w:p>
    <w:p w14:paraId="5F14A176" w14:textId="77777777" w:rsidR="00E503A5" w:rsidRDefault="00000000">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59264" behindDoc="0" locked="0" layoutInCell="1" allowOverlap="1" wp14:anchorId="600B8132" wp14:editId="346853F3">
                <wp:simplePos x="0" y="0"/>
                <wp:positionH relativeFrom="column">
                  <wp:posOffset>-72393</wp:posOffset>
                </wp:positionH>
                <wp:positionV relativeFrom="paragraph">
                  <wp:posOffset>159389</wp:posOffset>
                </wp:positionV>
                <wp:extent cx="6210303" cy="600075"/>
                <wp:effectExtent l="0" t="0" r="19047" b="28575"/>
                <wp:wrapNone/>
                <wp:docPr id="1426190804" name="正方形/長方形 1"/>
                <wp:cNvGraphicFramePr/>
                <a:graphic xmlns:a="http://schemas.openxmlformats.org/drawingml/2006/main">
                  <a:graphicData uri="http://schemas.microsoft.com/office/word/2010/wordprocessingShape">
                    <wps:wsp>
                      <wps:cNvSpPr/>
                      <wps:spPr>
                        <a:xfrm>
                          <a:off x="0" y="0"/>
                          <a:ext cx="6210303" cy="600075"/>
                        </a:xfrm>
                        <a:prstGeom prst="rect">
                          <a:avLst/>
                        </a:prstGeom>
                        <a:noFill/>
                        <a:ln w="25402" cap="flat">
                          <a:solidFill>
                            <a:srgbClr val="000000"/>
                          </a:solidFill>
                          <a:prstDash val="solid"/>
                          <a:miter/>
                        </a:ln>
                      </wps:spPr>
                      <wps:bodyPr lIns="0" tIns="0" rIns="0" bIns="0"/>
                    </wps:wsp>
                  </a:graphicData>
                </a:graphic>
              </wp:anchor>
            </w:drawing>
          </mc:Choice>
          <mc:Fallback>
            <w:pict>
              <v:rect w14:anchorId="445C514C" id="正方形/長方形 1" o:spid="_x0000_s1026" style="position:absolute;left:0;text-align:left;margin-left:-5.7pt;margin-top:12.55pt;width:489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" filled="f" strokeweight=".70561mm">
                <v:textbox inset="0,0,0,0"/>
              </v:rect>
            </w:pict>
          </mc:Fallback>
        </mc:AlternateContent>
      </w:r>
    </w:p>
    <w:p w14:paraId="35830482" w14:textId="77777777" w:rsidR="00E503A5" w:rsidRDefault="00000000">
      <w:pPr>
        <w:pStyle w:val="Standard"/>
        <w:rPr>
          <w:rFonts w:ascii="ＭＳ Ｐゴシック" w:eastAsia="ＭＳ Ｐゴシック" w:hAnsi="ＭＳ Ｐゴシック"/>
        </w:rPr>
      </w:pPr>
      <w:r>
        <w:rPr>
          <w:rFonts w:ascii="ＭＳ Ｐゴシック" w:eastAsia="ＭＳ Ｐゴシック" w:hAnsi="ＭＳ Ｐゴシック"/>
        </w:rPr>
        <w:t>氏名（ﾌﾘｶﾞﾅ）　　　　　　　　　　　　　　　　　　　　　　　　　　　　　　　　　　　　年齢</w:t>
      </w:r>
    </w:p>
    <w:p w14:paraId="7E50C47E" w14:textId="77777777" w:rsidR="00E503A5" w:rsidRDefault="00E503A5">
      <w:pPr>
        <w:pStyle w:val="Standard"/>
        <w:rPr>
          <w:rFonts w:ascii="ＭＳ Ｐゴシック" w:eastAsia="ＭＳ Ｐゴシック" w:hAnsi="ＭＳ Ｐゴシック"/>
        </w:rPr>
      </w:pPr>
    </w:p>
    <w:p w14:paraId="7B8F0ABC" w14:textId="77777777" w:rsidR="00E503A5" w:rsidRDefault="00000000">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0288" behindDoc="0" locked="0" layoutInCell="1" allowOverlap="1" wp14:anchorId="216963A0" wp14:editId="631FBC80">
                <wp:simplePos x="0" y="0"/>
                <wp:positionH relativeFrom="column">
                  <wp:posOffset>-72393</wp:posOffset>
                </wp:positionH>
                <wp:positionV relativeFrom="paragraph">
                  <wp:posOffset>166365</wp:posOffset>
                </wp:positionV>
                <wp:extent cx="6210303" cy="981078"/>
                <wp:effectExtent l="0" t="0" r="19047" b="28572"/>
                <wp:wrapNone/>
                <wp:docPr id="1802897145" name="正方形/長方形 2"/>
                <wp:cNvGraphicFramePr/>
                <a:graphic xmlns:a="http://schemas.openxmlformats.org/drawingml/2006/main">
                  <a:graphicData uri="http://schemas.microsoft.com/office/word/2010/wordprocessingShape">
                    <wps:wsp>
                      <wps:cNvSpPr/>
                      <wps:spPr>
                        <a:xfrm>
                          <a:off x="0" y="0"/>
                          <a:ext cx="6210303" cy="981078"/>
                        </a:xfrm>
                        <a:prstGeom prst="rect">
                          <a:avLst/>
                        </a:prstGeom>
                        <a:noFill/>
                        <a:ln w="25402" cap="flat">
                          <a:solidFill>
                            <a:srgbClr val="000000"/>
                          </a:solidFill>
                          <a:prstDash val="solid"/>
                          <a:miter/>
                        </a:ln>
                      </wps:spPr>
                      <wps:bodyPr lIns="0" tIns="0" rIns="0" bIns="0"/>
                    </wps:wsp>
                  </a:graphicData>
                </a:graphic>
              </wp:anchor>
            </w:drawing>
          </mc:Choice>
          <mc:Fallback>
            <w:pict>
              <v:rect w14:anchorId="35723C0C" id="正方形/長方形 2" o:spid="_x0000_s1026" style="position:absolute;left:0;text-align:left;margin-left:-5.7pt;margin-top:13.1pt;width:489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" filled="f" strokeweight=".70561mm">
                <v:textbox inset="0,0,0,0"/>
              </v:rect>
            </w:pict>
          </mc:Fallback>
        </mc:AlternateContent>
      </w:r>
    </w:p>
    <w:p w14:paraId="399BBCF7" w14:textId="77777777" w:rsidR="00E503A5" w:rsidRDefault="00000000">
      <w:pPr>
        <w:pStyle w:val="Standard"/>
        <w:rPr>
          <w:rFonts w:ascii="ＭＳ Ｐゴシック" w:eastAsia="ＭＳ Ｐゴシック" w:hAnsi="ＭＳ Ｐゴシック"/>
        </w:rPr>
      </w:pPr>
      <w:r>
        <w:rPr>
          <w:rFonts w:ascii="ＭＳ Ｐゴシック" w:eastAsia="ＭＳ Ｐゴシック" w:hAnsi="ＭＳ Ｐゴシック"/>
        </w:rPr>
        <w:t>住所　　〒</w:t>
      </w:r>
    </w:p>
    <w:p w14:paraId="26AD3483" w14:textId="77777777" w:rsidR="00E503A5" w:rsidRDefault="00E503A5">
      <w:pPr>
        <w:pStyle w:val="Standard"/>
        <w:rPr>
          <w:rFonts w:ascii="ＭＳ Ｐゴシック" w:eastAsia="ＭＳ Ｐゴシック" w:hAnsi="ＭＳ Ｐゴシック"/>
        </w:rPr>
      </w:pPr>
    </w:p>
    <w:p w14:paraId="5DC444D4" w14:textId="77777777" w:rsidR="00E503A5" w:rsidRDefault="00E503A5">
      <w:pPr>
        <w:pStyle w:val="Standard"/>
        <w:rPr>
          <w:rFonts w:ascii="ＭＳ Ｐゴシック" w:eastAsia="ＭＳ Ｐゴシック" w:hAnsi="ＭＳ Ｐゴシック"/>
        </w:rPr>
      </w:pPr>
    </w:p>
    <w:p w14:paraId="4D915E8B" w14:textId="77777777" w:rsidR="00E503A5" w:rsidRDefault="00E503A5">
      <w:pPr>
        <w:pStyle w:val="Standard"/>
        <w:rPr>
          <w:rFonts w:ascii="ＭＳ Ｐゴシック" w:eastAsia="ＭＳ Ｐゴシック" w:hAnsi="ＭＳ Ｐゴシック"/>
        </w:rPr>
      </w:pPr>
    </w:p>
    <w:p w14:paraId="5CE4D90E" w14:textId="77777777" w:rsidR="00E503A5" w:rsidRDefault="00000000">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1312" behindDoc="0" locked="0" layoutInCell="1" allowOverlap="1" wp14:anchorId="538F705D" wp14:editId="40D66EE9">
                <wp:simplePos x="0" y="0"/>
                <wp:positionH relativeFrom="column">
                  <wp:posOffset>-72393</wp:posOffset>
                </wp:positionH>
                <wp:positionV relativeFrom="paragraph">
                  <wp:posOffset>159389</wp:posOffset>
                </wp:positionV>
                <wp:extent cx="6210303" cy="657225"/>
                <wp:effectExtent l="0" t="0" r="19047" b="28575"/>
                <wp:wrapNone/>
                <wp:docPr id="531249531" name="正方形/長方形 3"/>
                <wp:cNvGraphicFramePr/>
                <a:graphic xmlns:a="http://schemas.openxmlformats.org/drawingml/2006/main">
                  <a:graphicData uri="http://schemas.microsoft.com/office/word/2010/wordprocessingShape">
                    <wps:wsp>
                      <wps:cNvSpPr/>
                      <wps:spPr>
                        <a:xfrm>
                          <a:off x="0" y="0"/>
                          <a:ext cx="6210303" cy="657225"/>
                        </a:xfrm>
                        <a:prstGeom prst="rect">
                          <a:avLst/>
                        </a:prstGeom>
                        <a:noFill/>
                        <a:ln w="25402" cap="flat">
                          <a:solidFill>
                            <a:srgbClr val="000000"/>
                          </a:solidFill>
                          <a:prstDash val="solid"/>
                          <a:miter/>
                        </a:ln>
                      </wps:spPr>
                      <wps:bodyPr lIns="0" tIns="0" rIns="0" bIns="0"/>
                    </wps:wsp>
                  </a:graphicData>
                </a:graphic>
              </wp:anchor>
            </w:drawing>
          </mc:Choice>
          <mc:Fallback>
            <w:pict>
              <v:rect w14:anchorId="55F00D42" id="正方形/長方形 3" o:spid="_x0000_s1026" style="position:absolute;left:0;text-align:left;margin-left:-5.7pt;margin-top:12.55pt;width:489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" filled="f" strokeweight=".70561mm">
                <v:textbox inset="0,0,0,0"/>
              </v:rect>
            </w:pict>
          </mc:Fallback>
        </mc:AlternateContent>
      </w:r>
      <w:r>
        <w:rPr>
          <w:rFonts w:ascii="ＭＳ Ｐゴシック" w:eastAsia="ＭＳ Ｐゴシック" w:hAnsi="ＭＳ Ｐゴシック"/>
        </w:rPr>
        <w:t xml:space="preserve">　　　　　　　　　　　　　　　　　　　　　　　　　　　　　　　　　　　TEL</w:t>
      </w:r>
    </w:p>
    <w:p w14:paraId="5267D0C4" w14:textId="77777777" w:rsidR="00E503A5" w:rsidRDefault="00000000">
      <w:pPr>
        <w:pStyle w:val="Standard"/>
        <w:rPr>
          <w:rFonts w:ascii="ＭＳ Ｐゴシック" w:eastAsia="ＭＳ Ｐゴシック" w:hAnsi="ＭＳ Ｐゴシック"/>
        </w:rPr>
      </w:pPr>
      <w:r>
        <w:rPr>
          <w:rFonts w:ascii="ＭＳ Ｐゴシック" w:eastAsia="ＭＳ Ｐゴシック" w:hAnsi="ＭＳ Ｐゴシック"/>
        </w:rPr>
        <w:t>メールアドレス</w:t>
      </w:r>
    </w:p>
    <w:p w14:paraId="73C0D182" w14:textId="77777777" w:rsidR="00E503A5" w:rsidRDefault="00E503A5">
      <w:pPr>
        <w:pStyle w:val="Standard"/>
        <w:rPr>
          <w:rFonts w:ascii="ＭＳ Ｐゴシック" w:eastAsia="ＭＳ Ｐゴシック" w:hAnsi="ＭＳ Ｐゴシック"/>
        </w:rPr>
      </w:pPr>
    </w:p>
    <w:p w14:paraId="47324E0E" w14:textId="77777777" w:rsidR="00E503A5" w:rsidRDefault="00000000">
      <w:pPr>
        <w:pStyle w:val="Standard"/>
        <w:rPr>
          <w:rFonts w:ascii="ＭＳ Ｐゴシック" w:eastAsia="ＭＳ Ｐゴシック" w:hAnsi="ＭＳ Ｐゴシック"/>
        </w:rPr>
      </w:pPr>
      <w:r>
        <w:rPr>
          <w:rFonts w:ascii="ＭＳ Ｐゴシック" w:eastAsia="ＭＳ Ｐゴシック" w:hAnsi="ＭＳ Ｐゴシック"/>
        </w:rPr>
        <w:t xml:space="preserve">　　　　　　　　　　　　　　　　　　　　　　　　＠</w:t>
      </w:r>
    </w:p>
    <w:p w14:paraId="6FE9433A" w14:textId="77777777" w:rsidR="00E503A5" w:rsidRDefault="00000000">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2336" behindDoc="0" locked="0" layoutInCell="1" allowOverlap="1" wp14:anchorId="7D69B349" wp14:editId="5B100522">
                <wp:simplePos x="0" y="0"/>
                <wp:positionH relativeFrom="column">
                  <wp:posOffset>-72393</wp:posOffset>
                </wp:positionH>
                <wp:positionV relativeFrom="paragraph">
                  <wp:posOffset>26032</wp:posOffset>
                </wp:positionV>
                <wp:extent cx="6210303" cy="1381128"/>
                <wp:effectExtent l="0" t="0" r="19047" b="28572"/>
                <wp:wrapNone/>
                <wp:docPr id="302968731" name="正方形/長方形 4"/>
                <wp:cNvGraphicFramePr/>
                <a:graphic xmlns:a="http://schemas.openxmlformats.org/drawingml/2006/main">
                  <a:graphicData uri="http://schemas.microsoft.com/office/word/2010/wordprocessingShape">
                    <wps:wsp>
                      <wps:cNvSpPr/>
                      <wps:spPr>
                        <a:xfrm>
                          <a:off x="0" y="0"/>
                          <a:ext cx="6210303" cy="1381128"/>
                        </a:xfrm>
                        <a:prstGeom prst="rect">
                          <a:avLst/>
                        </a:prstGeom>
                        <a:noFill/>
                        <a:ln w="25402" cap="flat">
                          <a:solidFill>
                            <a:srgbClr val="000000"/>
                          </a:solidFill>
                          <a:prstDash val="solid"/>
                          <a:miter/>
                        </a:ln>
                      </wps:spPr>
                      <wps:bodyPr lIns="0" tIns="0" rIns="0" bIns="0"/>
                    </wps:wsp>
                  </a:graphicData>
                </a:graphic>
              </wp:anchor>
            </w:drawing>
          </mc:Choice>
          <mc:Fallback>
            <w:pict>
              <v:rect w14:anchorId="1C696090" id="正方形/長方形 4" o:spid="_x0000_s1026" style="position:absolute;left:0;text-align:left;margin-left:-5.7pt;margin-top:2.05pt;width:489pt;height:10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" filled="f" strokeweight=".70561mm">
                <v:textbox inset="0,0,0,0"/>
              </v:rect>
            </w:pict>
          </mc:Fallback>
        </mc:AlternateContent>
      </w:r>
    </w:p>
    <w:p w14:paraId="62C50799" w14:textId="77777777" w:rsidR="00E503A5" w:rsidRDefault="00000000">
      <w:pPr>
        <w:pStyle w:val="Standard"/>
        <w:rPr>
          <w:rFonts w:ascii="ＭＳ Ｐゴシック" w:eastAsia="ＭＳ Ｐゴシック" w:hAnsi="ＭＳ Ｐゴシック"/>
        </w:rPr>
      </w:pPr>
      <w:r>
        <w:rPr>
          <w:rFonts w:ascii="ＭＳ Ｐゴシック" w:eastAsia="ＭＳ Ｐゴシック" w:hAnsi="ＭＳ Ｐゴシック"/>
        </w:rPr>
        <w:t>このコンテストをどちらでお知りになりましたか？（○をお願いいたします）</w:t>
      </w:r>
    </w:p>
    <w:p w14:paraId="3BC1586A" w14:textId="77777777" w:rsidR="00E503A5" w:rsidRDefault="00000000">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・ホームページ</w:t>
      </w:r>
    </w:p>
    <w:p w14:paraId="0369C090" w14:textId="77777777" w:rsidR="00E503A5" w:rsidRDefault="00000000">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・フェイスブック</w:t>
      </w:r>
    </w:p>
    <w:p w14:paraId="0B0D16ED" w14:textId="77777777" w:rsidR="00E503A5" w:rsidRDefault="00000000">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・知人から</w:t>
      </w:r>
    </w:p>
    <w:p w14:paraId="103547EF" w14:textId="77777777" w:rsidR="00E503A5" w:rsidRDefault="00000000">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・渚の交番来館時</w:t>
      </w:r>
    </w:p>
    <w:p w14:paraId="67155A63" w14:textId="77777777" w:rsidR="00E503A5" w:rsidRDefault="00000000">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・その他（　　　　　　　　　　　　　　　　　　　　　　　　　　　　　）</w:t>
      </w:r>
    </w:p>
    <w:p w14:paraId="39397B81" w14:textId="77777777" w:rsidR="00E503A5" w:rsidRDefault="00E503A5">
      <w:pPr>
        <w:pStyle w:val="Standard"/>
        <w:rPr>
          <w:rFonts w:ascii="ＭＳ Ｐゴシック" w:eastAsia="ＭＳ Ｐゴシック" w:hAnsi="ＭＳ Ｐゴシック"/>
        </w:rPr>
      </w:pPr>
    </w:p>
    <w:p w14:paraId="6D43E126" w14:textId="77777777" w:rsidR="00E503A5" w:rsidRDefault="00E503A5">
      <w:pPr>
        <w:pStyle w:val="Standard"/>
        <w:rPr>
          <w:rFonts w:ascii="ＭＳ Ｐゴシック" w:eastAsia="ＭＳ Ｐゴシック" w:hAnsi="ＭＳ Ｐゴシック"/>
        </w:rPr>
      </w:pPr>
    </w:p>
    <w:p w14:paraId="60214E1D" w14:textId="77777777" w:rsidR="00E503A5" w:rsidRDefault="00E503A5">
      <w:pPr>
        <w:pStyle w:val="Standard"/>
        <w:rPr>
          <w:rFonts w:ascii="ＭＳ Ｐゴシック" w:eastAsia="ＭＳ Ｐゴシック" w:hAnsi="ＭＳ Ｐゴシック"/>
          <w:color w:val="0070C0"/>
        </w:rPr>
      </w:pPr>
    </w:p>
    <w:p w14:paraId="78BE8A2B" w14:textId="77777777" w:rsidR="00E503A5" w:rsidRDefault="00E503A5">
      <w:pPr>
        <w:pStyle w:val="Standard"/>
        <w:rPr>
          <w:rFonts w:ascii="ＭＳ Ｐゴシック" w:eastAsia="ＭＳ Ｐゴシック" w:hAnsi="ＭＳ Ｐゴシック"/>
          <w:color w:val="0070C0"/>
        </w:rPr>
      </w:pPr>
    </w:p>
    <w:p w14:paraId="40C79971" w14:textId="77777777" w:rsidR="00E503A5" w:rsidRDefault="00000000">
      <w:pPr>
        <w:pStyle w:val="Standard"/>
        <w:rPr>
          <w:rFonts w:ascii="ＭＳ Ｐゴシック" w:eastAsia="ＭＳ Ｐゴシック" w:hAnsi="ＭＳ Ｐゴシック"/>
          <w:color w:val="0070C0"/>
        </w:rPr>
      </w:pPr>
      <w:r>
        <w:rPr>
          <w:rFonts w:ascii="ＭＳ Ｐゴシック" w:eastAsia="ＭＳ Ｐゴシック" w:hAnsi="ＭＳ Ｐゴシック"/>
          <w:color w:val="0070C0"/>
        </w:rPr>
        <w:t xml:space="preserve">注意事項　</w:t>
      </w:r>
    </w:p>
    <w:p w14:paraId="44566DC6" w14:textId="77777777" w:rsidR="00E503A5" w:rsidRDefault="00000000">
      <w:pPr>
        <w:pStyle w:val="Standard"/>
      </w:pPr>
      <w:r>
        <w:rPr>
          <w:rFonts w:ascii="ＭＳ Ｐゴシック" w:eastAsia="ＭＳ Ｐゴシック" w:hAnsi="ＭＳ Ｐゴシック"/>
          <w:color w:val="333333"/>
        </w:rPr>
        <w:t>◎応募作品の返却はできません。</w:t>
      </w:r>
    </w:p>
    <w:p w14:paraId="42BE2A15"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◎承認された応募作品は御前崎渚の交番内にて閲覧いたします。入賞作品発表の際はお名前を公表します。</w:t>
      </w:r>
    </w:p>
    <w:p w14:paraId="146149B7"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◎応募作品は未発表のもので、同一または類似したコンテストに応募及び発表される予定の無いものに限ります（類似及び二重応募作品と認められた場合は、賞を取り消すことがあります）。</w:t>
      </w:r>
    </w:p>
    <w:p w14:paraId="73559C09"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◎法令または公序良俗に反するもの、コンテストの趣旨にそぐわない内容、危険な行為または環境破壊等の行為であると主催者により判断された場合は失格とします。</w:t>
      </w:r>
    </w:p>
    <w:p w14:paraId="36500C11"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◎著作権などの権利のすべてが応募時点で応募者に帰属するものに限ります。</w:t>
      </w:r>
    </w:p>
    <w:p w14:paraId="37EBB953"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◎肖像権侵害などの責任は負いかねます。人物や建造物、物品などが写っている場合は、写っている方本人（被写体）の承諾を得てから応募してください。</w:t>
      </w:r>
    </w:p>
    <w:p w14:paraId="69317420" w14:textId="77777777" w:rsidR="00E503A5"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入賞作品は、一般社団法人御前崎スマイルプロジェクトが使用権を持つこととし、海の環境保全活動に関する素材や当フォトコン、当プロジェクトのPR素材として、有効に活用させていただきます。（印刷物、ホームページ等で活用する場合があります）</w:t>
      </w:r>
    </w:p>
    <w:p w14:paraId="2940DAB3" w14:textId="77777777" w:rsidR="00E503A5" w:rsidRDefault="00E503A5">
      <w:pPr>
        <w:pStyle w:val="Standard"/>
        <w:rPr>
          <w:rFonts w:ascii="ＭＳ Ｐゴシック" w:eastAsia="ＭＳ Ｐゴシック" w:hAnsi="ＭＳ Ｐゴシック"/>
        </w:rPr>
      </w:pPr>
    </w:p>
    <w:p w14:paraId="3812CE28" w14:textId="77777777" w:rsidR="00E503A5" w:rsidRDefault="00E503A5">
      <w:pPr>
        <w:pStyle w:val="Standard"/>
        <w:rPr>
          <w:rFonts w:ascii="ＭＳ Ｐゴシック" w:eastAsia="ＭＳ Ｐゴシック" w:hAnsi="ＭＳ Ｐゴシック"/>
        </w:rPr>
      </w:pPr>
    </w:p>
    <w:p w14:paraId="447BB929" w14:textId="77777777" w:rsidR="00E503A5" w:rsidRDefault="00E503A5">
      <w:pPr>
        <w:pStyle w:val="Standard"/>
        <w:rPr>
          <w:rFonts w:ascii="ＭＳ Ｐゴシック" w:eastAsia="ＭＳ Ｐゴシック" w:hAnsi="ＭＳ Ｐゴシック"/>
        </w:rPr>
      </w:pPr>
    </w:p>
    <w:p w14:paraId="597B318F" w14:textId="77777777" w:rsidR="00E503A5" w:rsidRDefault="00E503A5">
      <w:pPr>
        <w:pStyle w:val="Standard"/>
        <w:rPr>
          <w:rFonts w:ascii="ＭＳ Ｐゴシック" w:eastAsia="ＭＳ Ｐゴシック" w:hAnsi="ＭＳ Ｐゴシック"/>
        </w:rPr>
      </w:pPr>
    </w:p>
    <w:p w14:paraId="662928B8" w14:textId="77777777" w:rsidR="00E503A5" w:rsidRDefault="00000000">
      <w:pPr>
        <w:pStyle w:val="Standard"/>
      </w:pPr>
      <w:r>
        <w:rPr>
          <w:rFonts w:ascii="ＭＳ Ｐゴシック" w:eastAsia="ＭＳ Ｐゴシック" w:hAnsi="ＭＳ Ｐゴシック"/>
          <w:noProof/>
        </w:rPr>
        <w:lastRenderedPageBreak/>
        <mc:AlternateContent>
          <mc:Choice Requires="wps">
            <w:drawing>
              <wp:anchor distT="0" distB="0" distL="114300" distR="114300" simplePos="0" relativeHeight="251663360" behindDoc="0" locked="0" layoutInCell="1" allowOverlap="1" wp14:anchorId="10A1CEE2" wp14:editId="2A8A6C4D">
                <wp:simplePos x="0" y="0"/>
                <wp:positionH relativeFrom="column">
                  <wp:posOffset>22860</wp:posOffset>
                </wp:positionH>
                <wp:positionV relativeFrom="paragraph">
                  <wp:posOffset>99056</wp:posOffset>
                </wp:positionV>
                <wp:extent cx="6115049" cy="1114425"/>
                <wp:effectExtent l="0" t="0" r="19051" b="28575"/>
                <wp:wrapNone/>
                <wp:docPr id="408696604" name="テキスト ボックス 3"/>
                <wp:cNvGraphicFramePr/>
                <a:graphic xmlns:a="http://schemas.openxmlformats.org/drawingml/2006/main">
                  <a:graphicData uri="http://schemas.microsoft.com/office/word/2010/wordprocessingShape">
                    <wps:wsp>
                      <wps:cNvSpPr txBox="1"/>
                      <wps:spPr>
                        <a:xfrm>
                          <a:off x="0" y="0"/>
                          <a:ext cx="6115049" cy="1114425"/>
                        </a:xfrm>
                        <a:prstGeom prst="rect">
                          <a:avLst/>
                        </a:prstGeom>
                        <a:solidFill>
                          <a:srgbClr val="FFFFFF"/>
                        </a:solidFill>
                        <a:ln w="6345">
                          <a:solidFill>
                            <a:srgbClr val="000000"/>
                          </a:solidFill>
                          <a:prstDash val="solid"/>
                        </a:ln>
                      </wps:spPr>
                      <wps:txbx>
                        <w:txbxContent>
                          <w:p w14:paraId="00C20304" w14:textId="77777777" w:rsidR="00E503A5" w:rsidRDefault="00000000">
                            <w:r>
                              <w:t>題名</w:t>
                            </w:r>
                          </w:p>
                        </w:txbxContent>
                      </wps:txbx>
                      <wps:bodyPr vert="horz" wrap="square" lIns="91440" tIns="45720" rIns="91440" bIns="45720" anchor="t" anchorCtr="0" compatLnSpc="1">
                        <a:noAutofit/>
                      </wps:bodyPr>
                    </wps:wsp>
                  </a:graphicData>
                </a:graphic>
              </wp:anchor>
            </w:drawing>
          </mc:Choice>
          <mc:Fallback>
            <w:pict>
              <v:shapetype w14:anchorId="10A1CEE2" id="_x0000_t202" coordsize="21600,21600" o:spt="202" path="m,l,21600r21600,l21600,xe">
                <v:stroke joinstyle="miter"/>
                <v:path gradientshapeok="t" o:connecttype="rect"/>
              </v:shapetype>
              <v:shape id="テキスト ボックス 3" o:spid="_x0000_s1026" type="#_x0000_t202" style="position:absolute;margin-left:1.8pt;margin-top:7.8pt;width:481.5pt;height:8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" strokeweight=".17625mm">
                <v:textbox>
                  <w:txbxContent>
                    <w:p w14:paraId="00C20304" w14:textId="77777777" w:rsidR="00E503A5" w:rsidRDefault="00000000">
                      <w:r>
                        <w:t>題名</w:t>
                      </w:r>
                    </w:p>
                  </w:txbxContent>
                </v:textbox>
              </v:shape>
            </w:pict>
          </mc:Fallback>
        </mc:AlternateContent>
      </w:r>
    </w:p>
    <w:p w14:paraId="540BF8A7" w14:textId="77777777" w:rsidR="00E503A5" w:rsidRDefault="00E503A5">
      <w:pPr>
        <w:pStyle w:val="Standard"/>
        <w:rPr>
          <w:rFonts w:ascii="ＭＳ Ｐゴシック" w:eastAsia="ＭＳ Ｐゴシック" w:hAnsi="ＭＳ Ｐゴシック"/>
        </w:rPr>
      </w:pPr>
    </w:p>
    <w:p w14:paraId="6A4F0864" w14:textId="77777777" w:rsidR="00E503A5" w:rsidRDefault="00E503A5">
      <w:pPr>
        <w:pStyle w:val="Standard"/>
        <w:rPr>
          <w:rFonts w:ascii="ＭＳ Ｐゴシック" w:eastAsia="ＭＳ Ｐゴシック" w:hAnsi="ＭＳ Ｐゴシック"/>
        </w:rPr>
      </w:pPr>
    </w:p>
    <w:p w14:paraId="7501C97A" w14:textId="77777777" w:rsidR="00E503A5" w:rsidRDefault="00E503A5">
      <w:pPr>
        <w:pStyle w:val="Standard"/>
        <w:rPr>
          <w:rFonts w:ascii="ＭＳ Ｐゴシック" w:eastAsia="ＭＳ Ｐゴシック" w:hAnsi="ＭＳ Ｐゴシック"/>
        </w:rPr>
      </w:pPr>
    </w:p>
    <w:p w14:paraId="609B55C3" w14:textId="77777777" w:rsidR="00E503A5" w:rsidRDefault="00E503A5">
      <w:pPr>
        <w:pStyle w:val="Standard"/>
        <w:rPr>
          <w:rFonts w:ascii="ＭＳ Ｐゴシック" w:eastAsia="ＭＳ Ｐゴシック" w:hAnsi="ＭＳ Ｐゴシック"/>
        </w:rPr>
      </w:pPr>
    </w:p>
    <w:p w14:paraId="42361133" w14:textId="77777777" w:rsidR="00E503A5" w:rsidRDefault="00E503A5">
      <w:pPr>
        <w:pStyle w:val="Standard"/>
        <w:rPr>
          <w:rFonts w:ascii="ＭＳ Ｐゴシック" w:eastAsia="ＭＳ Ｐゴシック" w:hAnsi="ＭＳ Ｐゴシック"/>
        </w:rPr>
      </w:pPr>
    </w:p>
    <w:p w14:paraId="2F3EB8EE" w14:textId="77777777" w:rsidR="00E503A5" w:rsidRDefault="00E503A5">
      <w:pPr>
        <w:pStyle w:val="Standard"/>
        <w:rPr>
          <w:rFonts w:ascii="ＭＳ Ｐゴシック" w:eastAsia="ＭＳ Ｐゴシック" w:hAnsi="ＭＳ Ｐゴシック"/>
        </w:rPr>
      </w:pPr>
    </w:p>
    <w:p w14:paraId="14494F6A" w14:textId="77777777" w:rsidR="00E503A5" w:rsidRDefault="00000000">
      <w:pPr>
        <w:pStyle w:val="Standard"/>
      </w:pPr>
      <w:r>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1B69824B" wp14:editId="39B83330">
                <wp:simplePos x="0" y="0"/>
                <wp:positionH relativeFrom="column">
                  <wp:posOffset>22860</wp:posOffset>
                </wp:positionH>
                <wp:positionV relativeFrom="paragraph">
                  <wp:posOffset>106042</wp:posOffset>
                </wp:positionV>
                <wp:extent cx="6124578" cy="638178"/>
                <wp:effectExtent l="0" t="0" r="28572" b="28572"/>
                <wp:wrapNone/>
                <wp:docPr id="22951895" name="テキスト ボックス 7"/>
                <wp:cNvGraphicFramePr/>
                <a:graphic xmlns:a="http://schemas.openxmlformats.org/drawingml/2006/main">
                  <a:graphicData uri="http://schemas.microsoft.com/office/word/2010/wordprocessingShape">
                    <wps:wsp>
                      <wps:cNvSpPr txBox="1"/>
                      <wps:spPr>
                        <a:xfrm>
                          <a:off x="0" y="0"/>
                          <a:ext cx="6124578" cy="638178"/>
                        </a:xfrm>
                        <a:prstGeom prst="rect">
                          <a:avLst/>
                        </a:prstGeom>
                        <a:solidFill>
                          <a:srgbClr val="FFFFFF"/>
                        </a:solidFill>
                        <a:ln w="6345">
                          <a:solidFill>
                            <a:srgbClr val="000000"/>
                          </a:solidFill>
                          <a:prstDash val="solid"/>
                        </a:ln>
                      </wps:spPr>
                      <wps:txbx>
                        <w:txbxContent>
                          <w:p w14:paraId="7893A1BF" w14:textId="77777777" w:rsidR="00E503A5" w:rsidRDefault="00000000">
                            <w:r>
                              <w:t>出展者様名</w:t>
                            </w:r>
                          </w:p>
                        </w:txbxContent>
                      </wps:txbx>
                      <wps:bodyPr vert="horz" wrap="square" lIns="91440" tIns="45720" rIns="91440" bIns="45720" anchor="t" anchorCtr="0" compatLnSpc="1">
                        <a:noAutofit/>
                      </wps:bodyPr>
                    </wps:wsp>
                  </a:graphicData>
                </a:graphic>
              </wp:anchor>
            </w:drawing>
          </mc:Choice>
          <mc:Fallback>
            <w:pict>
              <v:shape w14:anchorId="1B69824B" id="テキスト ボックス 7" o:spid="_x0000_s1027" type="#_x0000_t202" style="position:absolute;margin-left:1.8pt;margin-top:8.35pt;width:482.25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" strokeweight=".17625mm">
                <v:textbox>
                  <w:txbxContent>
                    <w:p w14:paraId="7893A1BF" w14:textId="77777777" w:rsidR="00E503A5" w:rsidRDefault="00000000">
                      <w:r>
                        <w:t>出展者様名</w:t>
                      </w:r>
                    </w:p>
                  </w:txbxContent>
                </v:textbox>
              </v:shape>
            </w:pict>
          </mc:Fallback>
        </mc:AlternateContent>
      </w:r>
    </w:p>
    <w:p w14:paraId="5B785DE3" w14:textId="77777777" w:rsidR="00E503A5" w:rsidRDefault="00E503A5">
      <w:pPr>
        <w:pStyle w:val="Standard"/>
        <w:rPr>
          <w:rFonts w:ascii="ＭＳ Ｐゴシック" w:eastAsia="ＭＳ Ｐゴシック" w:hAnsi="ＭＳ Ｐゴシック"/>
        </w:rPr>
      </w:pPr>
    </w:p>
    <w:p w14:paraId="33B6B923" w14:textId="77777777" w:rsidR="00E503A5" w:rsidRDefault="00E503A5">
      <w:pPr>
        <w:pStyle w:val="Standard"/>
        <w:rPr>
          <w:rFonts w:ascii="ＭＳ Ｐゴシック" w:eastAsia="ＭＳ Ｐゴシック" w:hAnsi="ＭＳ Ｐゴシック"/>
        </w:rPr>
      </w:pPr>
    </w:p>
    <w:p w14:paraId="03E94E3B" w14:textId="77777777" w:rsidR="00E503A5" w:rsidRDefault="00E503A5">
      <w:pPr>
        <w:pStyle w:val="Standard"/>
        <w:rPr>
          <w:rFonts w:ascii="ＭＳ Ｐゴシック" w:eastAsia="ＭＳ Ｐゴシック" w:hAnsi="ＭＳ Ｐゴシック"/>
        </w:rPr>
      </w:pPr>
    </w:p>
    <w:p w14:paraId="286AF118" w14:textId="77777777" w:rsidR="00E503A5" w:rsidRDefault="00E503A5">
      <w:pPr>
        <w:pStyle w:val="Standard"/>
        <w:rPr>
          <w:rFonts w:ascii="ＭＳ Ｐゴシック" w:eastAsia="ＭＳ Ｐゴシック" w:hAnsi="ＭＳ Ｐゴシック"/>
        </w:rPr>
      </w:pPr>
    </w:p>
    <w:p w14:paraId="29B00062" w14:textId="77777777" w:rsidR="00E503A5" w:rsidRDefault="00000000">
      <w:pPr>
        <w:pStyle w:val="Standard"/>
      </w:pPr>
      <w:r>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6A909E43" wp14:editId="49146AC6">
                <wp:simplePos x="0" y="0"/>
                <wp:positionH relativeFrom="column">
                  <wp:posOffset>13331</wp:posOffset>
                </wp:positionH>
                <wp:positionV relativeFrom="paragraph">
                  <wp:posOffset>118113</wp:posOffset>
                </wp:positionV>
                <wp:extent cx="6134096" cy="6096003"/>
                <wp:effectExtent l="0" t="0" r="19054" b="19047"/>
                <wp:wrapNone/>
                <wp:docPr id="1783073282" name="テキスト ボックス 4"/>
                <wp:cNvGraphicFramePr/>
                <a:graphic xmlns:a="http://schemas.openxmlformats.org/drawingml/2006/main">
                  <a:graphicData uri="http://schemas.microsoft.com/office/word/2010/wordprocessingShape">
                    <wps:wsp>
                      <wps:cNvSpPr txBox="1"/>
                      <wps:spPr>
                        <a:xfrm>
                          <a:off x="0" y="0"/>
                          <a:ext cx="6134096" cy="6096003"/>
                        </a:xfrm>
                        <a:prstGeom prst="rect">
                          <a:avLst/>
                        </a:prstGeom>
                        <a:solidFill>
                          <a:srgbClr val="FFFFFF"/>
                        </a:solidFill>
                        <a:ln w="6345">
                          <a:solidFill>
                            <a:srgbClr val="000000"/>
                          </a:solidFill>
                          <a:prstDash val="solid"/>
                        </a:ln>
                      </wps:spPr>
                      <wps:txbx>
                        <w:txbxContent>
                          <w:p w14:paraId="6C56F485" w14:textId="77777777" w:rsidR="00E503A5" w:rsidRDefault="00000000">
                            <w:r>
                              <w:rPr>
                                <w:sz w:val="21"/>
                                <w:szCs w:val="21"/>
                              </w:rPr>
                              <w:t>・選出理由　又は写真への思いなどお聞かせください</w:t>
                            </w:r>
                            <w:r>
                              <w:rPr>
                                <w:sz w:val="36"/>
                                <w:szCs w:val="36"/>
                              </w:rPr>
                              <w:t>。</w:t>
                            </w:r>
                          </w:p>
                          <w:p w14:paraId="5EEF8375" w14:textId="77777777" w:rsidR="00E503A5" w:rsidRDefault="00E503A5">
                            <w:pPr>
                              <w:rPr>
                                <w:sz w:val="44"/>
                                <w:szCs w:val="44"/>
                              </w:rPr>
                            </w:pPr>
                          </w:p>
                          <w:p w14:paraId="25930422" w14:textId="77777777" w:rsidR="00E503A5" w:rsidRDefault="00E503A5">
                            <w:pPr>
                              <w:rPr>
                                <w:sz w:val="44"/>
                                <w:szCs w:val="44"/>
                              </w:rPr>
                            </w:pPr>
                          </w:p>
                          <w:p w14:paraId="14126405" w14:textId="77777777" w:rsidR="00E503A5" w:rsidRDefault="00E503A5">
                            <w:pPr>
                              <w:rPr>
                                <w:sz w:val="44"/>
                                <w:szCs w:val="44"/>
                              </w:rPr>
                            </w:pPr>
                          </w:p>
                          <w:p w14:paraId="2093DB3A" w14:textId="77777777" w:rsidR="00E503A5" w:rsidRDefault="00E503A5">
                            <w:pPr>
                              <w:rPr>
                                <w:sz w:val="44"/>
                                <w:szCs w:val="44"/>
                              </w:rPr>
                            </w:pPr>
                          </w:p>
                          <w:p w14:paraId="634DF784" w14:textId="77777777" w:rsidR="00E503A5" w:rsidRDefault="00E503A5">
                            <w:pPr>
                              <w:rPr>
                                <w:sz w:val="44"/>
                                <w:szCs w:val="44"/>
                              </w:rPr>
                            </w:pPr>
                          </w:p>
                          <w:p w14:paraId="411D6CAD" w14:textId="77777777" w:rsidR="00E503A5" w:rsidRDefault="00E503A5">
                            <w:pPr>
                              <w:rPr>
                                <w:sz w:val="44"/>
                                <w:szCs w:val="44"/>
                              </w:rPr>
                            </w:pPr>
                          </w:p>
                          <w:p w14:paraId="20DF0E01" w14:textId="77777777" w:rsidR="00E503A5" w:rsidRDefault="00E503A5">
                            <w:pPr>
                              <w:rPr>
                                <w:sz w:val="44"/>
                                <w:szCs w:val="44"/>
                              </w:rPr>
                            </w:pPr>
                          </w:p>
                          <w:p w14:paraId="2828F815" w14:textId="77777777" w:rsidR="00E503A5" w:rsidRDefault="00E503A5">
                            <w:pPr>
                              <w:rPr>
                                <w:sz w:val="44"/>
                                <w:szCs w:val="44"/>
                              </w:rPr>
                            </w:pPr>
                          </w:p>
                          <w:p w14:paraId="46C20E8D" w14:textId="77777777" w:rsidR="00E503A5" w:rsidRDefault="00E503A5">
                            <w:pPr>
                              <w:rPr>
                                <w:sz w:val="44"/>
                                <w:szCs w:val="44"/>
                              </w:rPr>
                            </w:pPr>
                          </w:p>
                          <w:p w14:paraId="1DB517A8" w14:textId="77777777" w:rsidR="00E503A5" w:rsidRDefault="00E503A5">
                            <w:pPr>
                              <w:rPr>
                                <w:sz w:val="44"/>
                                <w:szCs w:val="44"/>
                              </w:rPr>
                            </w:pPr>
                          </w:p>
                          <w:p w14:paraId="4759591B" w14:textId="77777777" w:rsidR="00E503A5" w:rsidRDefault="00E503A5">
                            <w:pPr>
                              <w:rPr>
                                <w:sz w:val="44"/>
                                <w:szCs w:val="44"/>
                              </w:rPr>
                            </w:pPr>
                          </w:p>
                          <w:p w14:paraId="49BC28D0" w14:textId="77777777" w:rsidR="00E503A5" w:rsidRDefault="00E503A5">
                            <w:pPr>
                              <w:rPr>
                                <w:sz w:val="44"/>
                                <w:szCs w:val="44"/>
                              </w:rPr>
                            </w:pPr>
                          </w:p>
                          <w:p w14:paraId="5276A2C1" w14:textId="77777777" w:rsidR="00E503A5" w:rsidRDefault="00E503A5">
                            <w:pPr>
                              <w:rPr>
                                <w:sz w:val="44"/>
                                <w:szCs w:val="44"/>
                              </w:rPr>
                            </w:pPr>
                          </w:p>
                          <w:p w14:paraId="2C4EB53C" w14:textId="77777777" w:rsidR="00E503A5" w:rsidRDefault="00E503A5">
                            <w:pPr>
                              <w:rPr>
                                <w:sz w:val="44"/>
                                <w:szCs w:val="44"/>
                              </w:rPr>
                            </w:pPr>
                          </w:p>
                          <w:p w14:paraId="628B8095" w14:textId="77777777" w:rsidR="00E503A5" w:rsidRDefault="00E503A5">
                            <w:pPr>
                              <w:rPr>
                                <w:sz w:val="44"/>
                                <w:szCs w:val="44"/>
                              </w:rPr>
                            </w:pPr>
                          </w:p>
                          <w:p w14:paraId="1CD0C067" w14:textId="77777777" w:rsidR="00E503A5" w:rsidRDefault="00E503A5">
                            <w:pPr>
                              <w:rPr>
                                <w:sz w:val="44"/>
                                <w:szCs w:val="44"/>
                              </w:rPr>
                            </w:pPr>
                          </w:p>
                          <w:p w14:paraId="0F71F4F4" w14:textId="77777777" w:rsidR="00E503A5" w:rsidRDefault="00E503A5">
                            <w:pPr>
                              <w:rPr>
                                <w:sz w:val="44"/>
                                <w:szCs w:val="44"/>
                              </w:rPr>
                            </w:pPr>
                          </w:p>
                          <w:p w14:paraId="21CEFDB3" w14:textId="77777777" w:rsidR="00E503A5" w:rsidRDefault="00E503A5">
                            <w:pPr>
                              <w:rPr>
                                <w:sz w:val="44"/>
                                <w:szCs w:val="44"/>
                              </w:rPr>
                            </w:pPr>
                          </w:p>
                          <w:p w14:paraId="1CE77354" w14:textId="77777777" w:rsidR="00E503A5" w:rsidRDefault="00E503A5">
                            <w:pPr>
                              <w:rPr>
                                <w:sz w:val="44"/>
                                <w:szCs w:val="44"/>
                              </w:rPr>
                            </w:pPr>
                          </w:p>
                          <w:p w14:paraId="764012F0" w14:textId="77777777" w:rsidR="00E503A5" w:rsidRDefault="00E503A5">
                            <w:pPr>
                              <w:rPr>
                                <w:sz w:val="44"/>
                                <w:szCs w:val="44"/>
                              </w:rPr>
                            </w:pPr>
                          </w:p>
                          <w:p w14:paraId="13236E96" w14:textId="77777777" w:rsidR="00E503A5" w:rsidRDefault="00E503A5">
                            <w:pPr>
                              <w:rPr>
                                <w:sz w:val="44"/>
                                <w:szCs w:val="44"/>
                              </w:rPr>
                            </w:pPr>
                          </w:p>
                          <w:p w14:paraId="51562B76" w14:textId="77777777" w:rsidR="00E503A5" w:rsidRDefault="00E503A5">
                            <w:pPr>
                              <w:rPr>
                                <w:sz w:val="44"/>
                                <w:szCs w:val="44"/>
                              </w:rPr>
                            </w:pPr>
                          </w:p>
                          <w:p w14:paraId="71CE25D5" w14:textId="77777777" w:rsidR="00E503A5" w:rsidRDefault="00E503A5">
                            <w:pPr>
                              <w:rPr>
                                <w:sz w:val="44"/>
                                <w:szCs w:val="44"/>
                              </w:rPr>
                            </w:pPr>
                          </w:p>
                        </w:txbxContent>
                      </wps:txbx>
                      <wps:bodyPr vert="horz" wrap="square" lIns="91440" tIns="45720" rIns="91440" bIns="45720" anchor="t" anchorCtr="0" compatLnSpc="1">
                        <a:noAutofit/>
                      </wps:bodyPr>
                    </wps:wsp>
                  </a:graphicData>
                </a:graphic>
              </wp:anchor>
            </w:drawing>
          </mc:Choice>
          <mc:Fallback>
            <w:pict>
              <v:shape w14:anchorId="6A909E43" id="テキスト ボックス 4" o:spid="_x0000_s1028" type="#_x0000_t202" style="position:absolute;margin-left:1.05pt;margin-top:9.3pt;width:483pt;height:48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" strokeweight=".17625mm">
                <v:textbox>
                  <w:txbxContent>
                    <w:p w14:paraId="6C56F485" w14:textId="77777777" w:rsidR="00E503A5" w:rsidRDefault="00000000">
                      <w:r>
                        <w:rPr>
                          <w:sz w:val="21"/>
                          <w:szCs w:val="21"/>
                        </w:rPr>
                        <w:t>・選出理由　又は写真への思いなどお聞かせください</w:t>
                      </w:r>
                      <w:r>
                        <w:rPr>
                          <w:sz w:val="36"/>
                          <w:szCs w:val="36"/>
                        </w:rPr>
                        <w:t>。</w:t>
                      </w:r>
                    </w:p>
                    <w:p w14:paraId="5EEF8375" w14:textId="77777777" w:rsidR="00E503A5" w:rsidRDefault="00E503A5">
                      <w:pPr>
                        <w:rPr>
                          <w:sz w:val="44"/>
                          <w:szCs w:val="44"/>
                        </w:rPr>
                      </w:pPr>
                    </w:p>
                    <w:p w14:paraId="25930422" w14:textId="77777777" w:rsidR="00E503A5" w:rsidRDefault="00E503A5">
                      <w:pPr>
                        <w:rPr>
                          <w:sz w:val="44"/>
                          <w:szCs w:val="44"/>
                        </w:rPr>
                      </w:pPr>
                    </w:p>
                    <w:p w14:paraId="14126405" w14:textId="77777777" w:rsidR="00E503A5" w:rsidRDefault="00E503A5">
                      <w:pPr>
                        <w:rPr>
                          <w:sz w:val="44"/>
                          <w:szCs w:val="44"/>
                        </w:rPr>
                      </w:pPr>
                    </w:p>
                    <w:p w14:paraId="2093DB3A" w14:textId="77777777" w:rsidR="00E503A5" w:rsidRDefault="00E503A5">
                      <w:pPr>
                        <w:rPr>
                          <w:sz w:val="44"/>
                          <w:szCs w:val="44"/>
                        </w:rPr>
                      </w:pPr>
                    </w:p>
                    <w:p w14:paraId="634DF784" w14:textId="77777777" w:rsidR="00E503A5" w:rsidRDefault="00E503A5">
                      <w:pPr>
                        <w:rPr>
                          <w:sz w:val="44"/>
                          <w:szCs w:val="44"/>
                        </w:rPr>
                      </w:pPr>
                    </w:p>
                    <w:p w14:paraId="411D6CAD" w14:textId="77777777" w:rsidR="00E503A5" w:rsidRDefault="00E503A5">
                      <w:pPr>
                        <w:rPr>
                          <w:sz w:val="44"/>
                          <w:szCs w:val="44"/>
                        </w:rPr>
                      </w:pPr>
                    </w:p>
                    <w:p w14:paraId="20DF0E01" w14:textId="77777777" w:rsidR="00E503A5" w:rsidRDefault="00E503A5">
                      <w:pPr>
                        <w:rPr>
                          <w:sz w:val="44"/>
                          <w:szCs w:val="44"/>
                        </w:rPr>
                      </w:pPr>
                    </w:p>
                    <w:p w14:paraId="2828F815" w14:textId="77777777" w:rsidR="00E503A5" w:rsidRDefault="00E503A5">
                      <w:pPr>
                        <w:rPr>
                          <w:sz w:val="44"/>
                          <w:szCs w:val="44"/>
                        </w:rPr>
                      </w:pPr>
                    </w:p>
                    <w:p w14:paraId="46C20E8D" w14:textId="77777777" w:rsidR="00E503A5" w:rsidRDefault="00E503A5">
                      <w:pPr>
                        <w:rPr>
                          <w:sz w:val="44"/>
                          <w:szCs w:val="44"/>
                        </w:rPr>
                      </w:pPr>
                    </w:p>
                    <w:p w14:paraId="1DB517A8" w14:textId="77777777" w:rsidR="00E503A5" w:rsidRDefault="00E503A5">
                      <w:pPr>
                        <w:rPr>
                          <w:sz w:val="44"/>
                          <w:szCs w:val="44"/>
                        </w:rPr>
                      </w:pPr>
                    </w:p>
                    <w:p w14:paraId="4759591B" w14:textId="77777777" w:rsidR="00E503A5" w:rsidRDefault="00E503A5">
                      <w:pPr>
                        <w:rPr>
                          <w:sz w:val="44"/>
                          <w:szCs w:val="44"/>
                        </w:rPr>
                      </w:pPr>
                    </w:p>
                    <w:p w14:paraId="49BC28D0" w14:textId="77777777" w:rsidR="00E503A5" w:rsidRDefault="00E503A5">
                      <w:pPr>
                        <w:rPr>
                          <w:sz w:val="44"/>
                          <w:szCs w:val="44"/>
                        </w:rPr>
                      </w:pPr>
                    </w:p>
                    <w:p w14:paraId="5276A2C1" w14:textId="77777777" w:rsidR="00E503A5" w:rsidRDefault="00E503A5">
                      <w:pPr>
                        <w:rPr>
                          <w:sz w:val="44"/>
                          <w:szCs w:val="44"/>
                        </w:rPr>
                      </w:pPr>
                    </w:p>
                    <w:p w14:paraId="2C4EB53C" w14:textId="77777777" w:rsidR="00E503A5" w:rsidRDefault="00E503A5">
                      <w:pPr>
                        <w:rPr>
                          <w:sz w:val="44"/>
                          <w:szCs w:val="44"/>
                        </w:rPr>
                      </w:pPr>
                    </w:p>
                    <w:p w14:paraId="628B8095" w14:textId="77777777" w:rsidR="00E503A5" w:rsidRDefault="00E503A5">
                      <w:pPr>
                        <w:rPr>
                          <w:sz w:val="44"/>
                          <w:szCs w:val="44"/>
                        </w:rPr>
                      </w:pPr>
                    </w:p>
                    <w:p w14:paraId="1CD0C067" w14:textId="77777777" w:rsidR="00E503A5" w:rsidRDefault="00E503A5">
                      <w:pPr>
                        <w:rPr>
                          <w:sz w:val="44"/>
                          <w:szCs w:val="44"/>
                        </w:rPr>
                      </w:pPr>
                    </w:p>
                    <w:p w14:paraId="0F71F4F4" w14:textId="77777777" w:rsidR="00E503A5" w:rsidRDefault="00E503A5">
                      <w:pPr>
                        <w:rPr>
                          <w:sz w:val="44"/>
                          <w:szCs w:val="44"/>
                        </w:rPr>
                      </w:pPr>
                    </w:p>
                    <w:p w14:paraId="21CEFDB3" w14:textId="77777777" w:rsidR="00E503A5" w:rsidRDefault="00E503A5">
                      <w:pPr>
                        <w:rPr>
                          <w:sz w:val="44"/>
                          <w:szCs w:val="44"/>
                        </w:rPr>
                      </w:pPr>
                    </w:p>
                    <w:p w14:paraId="1CE77354" w14:textId="77777777" w:rsidR="00E503A5" w:rsidRDefault="00E503A5">
                      <w:pPr>
                        <w:rPr>
                          <w:sz w:val="44"/>
                          <w:szCs w:val="44"/>
                        </w:rPr>
                      </w:pPr>
                    </w:p>
                    <w:p w14:paraId="764012F0" w14:textId="77777777" w:rsidR="00E503A5" w:rsidRDefault="00E503A5">
                      <w:pPr>
                        <w:rPr>
                          <w:sz w:val="44"/>
                          <w:szCs w:val="44"/>
                        </w:rPr>
                      </w:pPr>
                    </w:p>
                    <w:p w14:paraId="13236E96" w14:textId="77777777" w:rsidR="00E503A5" w:rsidRDefault="00E503A5">
                      <w:pPr>
                        <w:rPr>
                          <w:sz w:val="44"/>
                          <w:szCs w:val="44"/>
                        </w:rPr>
                      </w:pPr>
                    </w:p>
                    <w:p w14:paraId="51562B76" w14:textId="77777777" w:rsidR="00E503A5" w:rsidRDefault="00E503A5">
                      <w:pPr>
                        <w:rPr>
                          <w:sz w:val="44"/>
                          <w:szCs w:val="44"/>
                        </w:rPr>
                      </w:pPr>
                    </w:p>
                    <w:p w14:paraId="71CE25D5" w14:textId="77777777" w:rsidR="00E503A5" w:rsidRDefault="00E503A5">
                      <w:pPr>
                        <w:rPr>
                          <w:sz w:val="44"/>
                          <w:szCs w:val="44"/>
                        </w:rPr>
                      </w:pPr>
                    </w:p>
                  </w:txbxContent>
                </v:textbox>
              </v:shape>
            </w:pict>
          </mc:Fallback>
        </mc:AlternateContent>
      </w:r>
    </w:p>
    <w:sectPr w:rsidR="00E503A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2C70" w14:textId="77777777" w:rsidR="004C53DB" w:rsidRDefault="004C53DB">
      <w:r>
        <w:separator/>
      </w:r>
    </w:p>
  </w:endnote>
  <w:endnote w:type="continuationSeparator" w:id="0">
    <w:p w14:paraId="4F5101A9" w14:textId="77777777" w:rsidR="004C53DB" w:rsidRDefault="004C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16F3" w14:textId="77777777" w:rsidR="004C53DB" w:rsidRDefault="004C53DB">
      <w:r>
        <w:rPr>
          <w:color w:val="000000"/>
        </w:rPr>
        <w:separator/>
      </w:r>
    </w:p>
  </w:footnote>
  <w:footnote w:type="continuationSeparator" w:id="0">
    <w:p w14:paraId="1A393AFF" w14:textId="77777777" w:rsidR="004C53DB" w:rsidRDefault="004C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874B0"/>
    <w:multiLevelType w:val="multilevel"/>
    <w:tmpl w:val="B47C6CAC"/>
    <w:lvl w:ilvl="0">
      <w:start w:val="1"/>
      <w:numFmt w:val="decimalEnclosedCircle"/>
      <w:lvlText w:val="%1"/>
      <w:lvlJc w:val="left"/>
      <w:pPr>
        <w:ind w:left="900" w:hanging="420"/>
      </w:pPr>
    </w:lvl>
    <w:lvl w:ilvl="1">
      <w:numFmt w:val="bullet"/>
      <w:lvlText w:val="＊"/>
      <w:lvlJc w:val="left"/>
      <w:pPr>
        <w:ind w:left="1260" w:hanging="360"/>
      </w:pPr>
      <w:rPr>
        <w:rFonts w:ascii="ＭＳ Ｐゴシック" w:eastAsia="ＭＳ Ｐゴシック" w:hAnsi="ＭＳ Ｐゴシック" w:cs="Mangal"/>
      </w:rPr>
    </w:lvl>
    <w:lvl w:ilvl="2">
      <w:start w:val="1"/>
      <w:numFmt w:val="decimalEnclosedCircle"/>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EnclosedCircle"/>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EnclosedCircle"/>
      <w:lvlText w:val="%9"/>
      <w:lvlJc w:val="left"/>
      <w:pPr>
        <w:ind w:left="4260" w:hanging="420"/>
      </w:pPr>
    </w:lvl>
  </w:abstractNum>
  <w:num w:numId="1" w16cid:durableId="118648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503A5"/>
    <w:rsid w:val="004C53DB"/>
    <w:rsid w:val="00D76AC1"/>
    <w:rsid w:val="00E5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4DEE23"/>
  <w15:docId w15:val="{F1955850-8291-4066-A03C-808B1976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Mangal"/>
        <w:kern w:val="3"/>
        <w:sz w:val="24"/>
        <w:szCs w:val="24"/>
        <w:lang w:val="en-US" w:eastAsia="ja-JP"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dc:creator>
  <cp:lastModifiedBy>渚の交番 御前崎</cp:lastModifiedBy>
  <cp:revision>2</cp:revision>
  <dcterms:created xsi:type="dcterms:W3CDTF">2024-01-13T01:26:00Z</dcterms:created>
  <dcterms:modified xsi:type="dcterms:W3CDTF">2024-01-13T01:26:00Z</dcterms:modified>
</cp:coreProperties>
</file>